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DBD6" w14:textId="77777777" w:rsidR="001907EF" w:rsidRDefault="001907EF" w:rsidP="00A663D2">
      <w:pPr>
        <w:pStyle w:val="Overskrift2"/>
        <w:rPr>
          <w:b/>
          <w:bCs/>
          <w:sz w:val="40"/>
        </w:rPr>
      </w:pPr>
    </w:p>
    <w:p w14:paraId="0DFD6395" w14:textId="77777777" w:rsidR="0062303C" w:rsidRDefault="007E213D" w:rsidP="007E213D">
      <w:pPr>
        <w:pStyle w:val="Overskrift2"/>
        <w:jc w:val="center"/>
        <w:rPr>
          <w:b/>
          <w:bCs/>
          <w:sz w:val="40"/>
        </w:rPr>
      </w:pPr>
      <w:r>
        <w:rPr>
          <w:b/>
          <w:bCs/>
          <w:sz w:val="40"/>
        </w:rPr>
        <w:t>Protokoll fra</w:t>
      </w:r>
      <w:r w:rsidR="001907EF">
        <w:rPr>
          <w:b/>
          <w:bCs/>
          <w:sz w:val="40"/>
        </w:rPr>
        <w:t xml:space="preserve"> stiftels</w:t>
      </w:r>
      <w:r w:rsidR="00A812C0">
        <w:rPr>
          <w:b/>
          <w:bCs/>
          <w:sz w:val="40"/>
        </w:rPr>
        <w:t>esmøte i</w:t>
      </w:r>
    </w:p>
    <w:p w14:paraId="4CE1FF81" w14:textId="2025B0F4" w:rsidR="001907EF" w:rsidRDefault="0062303C" w:rsidP="007E213D">
      <w:pPr>
        <w:pStyle w:val="Overskrift2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Redningsselskapet </w:t>
      </w:r>
      <w:r w:rsidR="001A7ADE" w:rsidRPr="001A7ADE">
        <w:rPr>
          <w:b/>
          <w:bCs/>
          <w:sz w:val="40"/>
          <w:highlight w:val="yellow"/>
        </w:rPr>
        <w:t>navn lokallag</w:t>
      </w:r>
      <w:r w:rsidR="001A7ADE">
        <w:rPr>
          <w:b/>
          <w:bCs/>
          <w:sz w:val="40"/>
        </w:rPr>
        <w:t xml:space="preserve"> </w:t>
      </w:r>
      <w:r>
        <w:rPr>
          <w:b/>
          <w:bCs/>
          <w:sz w:val="40"/>
        </w:rPr>
        <w:t>- ”</w:t>
      </w:r>
      <w:r w:rsidR="004A7FD1">
        <w:rPr>
          <w:b/>
          <w:bCs/>
          <w:sz w:val="40"/>
        </w:rPr>
        <w:t>stedsnavn</w:t>
      </w:r>
      <w:r>
        <w:rPr>
          <w:b/>
          <w:bCs/>
          <w:sz w:val="40"/>
        </w:rPr>
        <w:t>”</w:t>
      </w:r>
    </w:p>
    <w:p w14:paraId="1513D06E" w14:textId="77777777" w:rsidR="001907EF" w:rsidRDefault="001907EF" w:rsidP="00A663D2">
      <w:r>
        <w:tab/>
      </w:r>
    </w:p>
    <w:p w14:paraId="342FDA43" w14:textId="77777777" w:rsidR="0062303C" w:rsidRDefault="0062303C" w:rsidP="00A663D2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Dato:</w:t>
      </w:r>
    </w:p>
    <w:p w14:paraId="2AD50F10" w14:textId="77777777" w:rsidR="0062303C" w:rsidRDefault="0062303C" w:rsidP="00A663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Tid: </w:t>
      </w:r>
    </w:p>
    <w:p w14:paraId="4AAFA0AB" w14:textId="77777777" w:rsidR="001907EF" w:rsidRDefault="0062303C" w:rsidP="00A663D2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Sted:</w:t>
      </w:r>
    </w:p>
    <w:p w14:paraId="4EB3A161" w14:textId="77777777" w:rsidR="001907EF" w:rsidRPr="00E80AB6" w:rsidRDefault="001907EF" w:rsidP="00A663D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5C42D73C" w14:textId="77777777" w:rsidR="001907EF" w:rsidRPr="003F7C11" w:rsidRDefault="003F7C11" w:rsidP="00A663D2">
      <w:pPr>
        <w:pStyle w:val="Overskrift4"/>
        <w:jc w:val="left"/>
        <w:rPr>
          <w:b/>
          <w:bCs/>
          <w:sz w:val="40"/>
          <w:szCs w:val="40"/>
        </w:rPr>
      </w:pPr>
      <w:r w:rsidRPr="003F7C11">
        <w:rPr>
          <w:b/>
          <w:bCs/>
          <w:sz w:val="40"/>
          <w:szCs w:val="40"/>
        </w:rPr>
        <w:t>Dagsorden og v</w:t>
      </w:r>
      <w:r w:rsidR="001907EF" w:rsidRPr="003F7C11">
        <w:rPr>
          <w:b/>
          <w:bCs/>
          <w:sz w:val="40"/>
          <w:szCs w:val="40"/>
        </w:rPr>
        <w:t>edtaksprotokoll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812"/>
      </w:tblGrid>
      <w:tr w:rsidR="0062303C" w14:paraId="10A416D5" w14:textId="77777777" w:rsidTr="0062303C">
        <w:tc>
          <w:tcPr>
            <w:tcW w:w="1368" w:type="dxa"/>
          </w:tcPr>
          <w:p w14:paraId="0B480034" w14:textId="77777777" w:rsidR="0062303C" w:rsidRPr="00EA4FCA" w:rsidRDefault="0062303C">
            <w:pPr>
              <w:rPr>
                <w:b/>
              </w:rPr>
            </w:pPr>
            <w:r w:rsidRPr="00EA4FCA">
              <w:rPr>
                <w:b/>
              </w:rPr>
              <w:t>Sak nr</w:t>
            </w:r>
          </w:p>
          <w:p w14:paraId="643C717A" w14:textId="77777777" w:rsidR="0062303C" w:rsidRPr="00EA4FCA" w:rsidRDefault="0062303C">
            <w:pPr>
              <w:rPr>
                <w:b/>
              </w:rPr>
            </w:pPr>
            <w:r w:rsidRPr="00EA4FCA">
              <w:rPr>
                <w:b/>
              </w:rPr>
              <w:t>01</w:t>
            </w:r>
          </w:p>
        </w:tc>
        <w:tc>
          <w:tcPr>
            <w:tcW w:w="7812" w:type="dxa"/>
          </w:tcPr>
          <w:p w14:paraId="7DDA4410" w14:textId="77777777" w:rsidR="0062303C" w:rsidRPr="00EA4FCA" w:rsidRDefault="0062303C">
            <w:pPr>
              <w:rPr>
                <w:b/>
              </w:rPr>
            </w:pPr>
            <w:r w:rsidRPr="00EA4FCA">
              <w:rPr>
                <w:b/>
              </w:rPr>
              <w:t xml:space="preserve">Sak: Åpning av stiftelsesmøte </w:t>
            </w:r>
          </w:p>
          <w:p w14:paraId="3972057C" w14:textId="77777777" w:rsidR="0062303C" w:rsidRPr="00DA0113" w:rsidRDefault="0062303C"/>
          <w:p w14:paraId="664940A2" w14:textId="77777777" w:rsidR="0062303C" w:rsidRPr="00EA4FCA" w:rsidRDefault="0062303C">
            <w:pPr>
              <w:rPr>
                <w:b/>
              </w:rPr>
            </w:pPr>
            <w:r w:rsidRPr="00EA4FCA">
              <w:rPr>
                <w:b/>
              </w:rPr>
              <w:t>Saksfremstilling:</w:t>
            </w:r>
          </w:p>
          <w:p w14:paraId="234177D8" w14:textId="77777777" w:rsidR="0062303C" w:rsidRPr="007E213D" w:rsidRDefault="0062303C">
            <w:r w:rsidRPr="007E213D">
              <w:t>Dette er det første formelle møtet hvor lokallaget formelt stiftes. Møtet er innkalt med 14 dagers varsel, og er vedtaksdyktige med de fremmøtte medlemmer.</w:t>
            </w:r>
          </w:p>
          <w:p w14:paraId="219F7003" w14:textId="77777777" w:rsidR="0062303C" w:rsidRPr="00DA0113" w:rsidRDefault="0062303C"/>
          <w:p w14:paraId="7C98F50F" w14:textId="77777777" w:rsidR="0062303C" w:rsidRPr="00EA4FCA" w:rsidRDefault="007E213D">
            <w:pPr>
              <w:rPr>
                <w:b/>
              </w:rPr>
            </w:pPr>
            <w:r>
              <w:rPr>
                <w:b/>
              </w:rPr>
              <w:t>V</w:t>
            </w:r>
            <w:r w:rsidR="0062303C" w:rsidRPr="00EA4FCA">
              <w:rPr>
                <w:b/>
              </w:rPr>
              <w:t>edtak:</w:t>
            </w:r>
          </w:p>
          <w:p w14:paraId="12FE35B7" w14:textId="77777777" w:rsidR="0062303C" w:rsidRPr="00DA0113" w:rsidRDefault="0062303C">
            <w:r w:rsidRPr="00DA0113">
              <w:t>Møtet er lovlig innkalt og formelt åpnet.</w:t>
            </w:r>
          </w:p>
          <w:p w14:paraId="3D5F6B4C" w14:textId="77777777" w:rsidR="0062303C" w:rsidRPr="00DA0113" w:rsidRDefault="0062303C"/>
        </w:tc>
      </w:tr>
      <w:tr w:rsidR="0062303C" w14:paraId="2E165AE9" w14:textId="77777777" w:rsidTr="0062303C">
        <w:tc>
          <w:tcPr>
            <w:tcW w:w="1368" w:type="dxa"/>
          </w:tcPr>
          <w:p w14:paraId="020CA327" w14:textId="77777777" w:rsidR="0062303C" w:rsidRPr="00EA4FCA" w:rsidRDefault="0062303C">
            <w:pPr>
              <w:rPr>
                <w:b/>
              </w:rPr>
            </w:pPr>
            <w:r w:rsidRPr="00EA4FCA">
              <w:rPr>
                <w:b/>
              </w:rPr>
              <w:t>Sak nr</w:t>
            </w:r>
          </w:p>
          <w:p w14:paraId="39DBC45E" w14:textId="77777777" w:rsidR="0062303C" w:rsidRPr="00EA4FCA" w:rsidRDefault="0062303C">
            <w:pPr>
              <w:rPr>
                <w:b/>
              </w:rPr>
            </w:pPr>
            <w:r w:rsidRPr="00EA4FCA">
              <w:rPr>
                <w:b/>
              </w:rPr>
              <w:t>02</w:t>
            </w:r>
          </w:p>
        </w:tc>
        <w:tc>
          <w:tcPr>
            <w:tcW w:w="7812" w:type="dxa"/>
          </w:tcPr>
          <w:p w14:paraId="3F0922A4" w14:textId="77777777" w:rsidR="0062303C" w:rsidRPr="00EA4FCA" w:rsidRDefault="0062303C">
            <w:pPr>
              <w:rPr>
                <w:b/>
              </w:rPr>
            </w:pPr>
            <w:r w:rsidRPr="00EA4FCA">
              <w:rPr>
                <w:b/>
              </w:rPr>
              <w:t>Sak: Valg av møteleder</w:t>
            </w:r>
          </w:p>
          <w:p w14:paraId="5C82CBE9" w14:textId="77777777" w:rsidR="0062303C" w:rsidRPr="00EA4FCA" w:rsidRDefault="0062303C">
            <w:pPr>
              <w:rPr>
                <w:b/>
              </w:rPr>
            </w:pPr>
          </w:p>
          <w:p w14:paraId="20D59DC9" w14:textId="77777777" w:rsidR="0062303C" w:rsidRPr="00EA4FCA" w:rsidRDefault="0062303C">
            <w:pPr>
              <w:rPr>
                <w:b/>
              </w:rPr>
            </w:pPr>
            <w:r w:rsidRPr="00EA4FCA">
              <w:rPr>
                <w:b/>
              </w:rPr>
              <w:t>Saksfremstilling</w:t>
            </w:r>
          </w:p>
          <w:p w14:paraId="3E12F053" w14:textId="77777777" w:rsidR="0062303C" w:rsidRPr="00F8080D" w:rsidRDefault="0062303C" w:rsidP="00F8080D">
            <w:r w:rsidRPr="00F8080D">
              <w:t>Forslag legges frem under møtet</w:t>
            </w:r>
          </w:p>
          <w:p w14:paraId="779A84DA" w14:textId="77777777" w:rsidR="0062303C" w:rsidRPr="00EA4FCA" w:rsidRDefault="0062303C">
            <w:pPr>
              <w:rPr>
                <w:b/>
              </w:rPr>
            </w:pPr>
          </w:p>
          <w:p w14:paraId="7DE7A431" w14:textId="77777777" w:rsidR="0062303C" w:rsidRPr="00EA4FCA" w:rsidRDefault="007E213D">
            <w:pPr>
              <w:rPr>
                <w:b/>
              </w:rPr>
            </w:pPr>
            <w:r>
              <w:rPr>
                <w:b/>
              </w:rPr>
              <w:t>V</w:t>
            </w:r>
            <w:r w:rsidR="0062303C" w:rsidRPr="00EA4FCA">
              <w:rPr>
                <w:b/>
              </w:rPr>
              <w:t>edtak</w:t>
            </w:r>
            <w:r w:rsidR="0062303C">
              <w:rPr>
                <w:b/>
              </w:rPr>
              <w:t xml:space="preserve">: </w:t>
            </w:r>
          </w:p>
          <w:p w14:paraId="3A92D586" w14:textId="77777777" w:rsidR="0062303C" w:rsidRPr="00EA4FCA" w:rsidRDefault="0062303C">
            <w:pPr>
              <w:rPr>
                <w:b/>
              </w:rPr>
            </w:pPr>
          </w:p>
        </w:tc>
      </w:tr>
      <w:tr w:rsidR="0062303C" w14:paraId="01BA007A" w14:textId="77777777" w:rsidTr="0062303C">
        <w:tc>
          <w:tcPr>
            <w:tcW w:w="1368" w:type="dxa"/>
          </w:tcPr>
          <w:p w14:paraId="2AAA5F55" w14:textId="77777777" w:rsidR="0062303C" w:rsidRPr="00EA4FCA" w:rsidRDefault="0062303C">
            <w:pPr>
              <w:rPr>
                <w:b/>
              </w:rPr>
            </w:pPr>
            <w:r w:rsidRPr="00EA4FCA">
              <w:rPr>
                <w:b/>
              </w:rPr>
              <w:t>Sak nr</w:t>
            </w:r>
          </w:p>
          <w:p w14:paraId="65180CAE" w14:textId="77777777" w:rsidR="0062303C" w:rsidRPr="00EA4FCA" w:rsidRDefault="0062303C">
            <w:pPr>
              <w:rPr>
                <w:b/>
              </w:rPr>
            </w:pPr>
            <w:r w:rsidRPr="00EA4FCA">
              <w:rPr>
                <w:b/>
              </w:rPr>
              <w:t>03</w:t>
            </w:r>
          </w:p>
        </w:tc>
        <w:tc>
          <w:tcPr>
            <w:tcW w:w="7812" w:type="dxa"/>
          </w:tcPr>
          <w:p w14:paraId="66AB5004" w14:textId="77777777" w:rsidR="0062303C" w:rsidRPr="00EA4FCA" w:rsidRDefault="0062303C" w:rsidP="00DA0113">
            <w:pPr>
              <w:rPr>
                <w:b/>
              </w:rPr>
            </w:pPr>
            <w:r w:rsidRPr="00EA4FCA">
              <w:rPr>
                <w:b/>
              </w:rPr>
              <w:t>Sak: Valg av referent</w:t>
            </w:r>
          </w:p>
          <w:p w14:paraId="55299D5E" w14:textId="77777777" w:rsidR="0062303C" w:rsidRPr="00EA4FCA" w:rsidRDefault="0062303C" w:rsidP="00DA0113">
            <w:pPr>
              <w:rPr>
                <w:b/>
              </w:rPr>
            </w:pPr>
          </w:p>
          <w:p w14:paraId="3886F8EA" w14:textId="77777777" w:rsidR="0062303C" w:rsidRPr="00EA4FCA" w:rsidRDefault="0062303C" w:rsidP="00DA0113">
            <w:pPr>
              <w:rPr>
                <w:b/>
              </w:rPr>
            </w:pPr>
            <w:r w:rsidRPr="00EA4FCA">
              <w:rPr>
                <w:b/>
              </w:rPr>
              <w:t>Saksfremstilling</w:t>
            </w:r>
          </w:p>
          <w:p w14:paraId="2D07F3B6" w14:textId="77777777" w:rsidR="0062303C" w:rsidRPr="00F8080D" w:rsidRDefault="0062303C" w:rsidP="00F8080D">
            <w:r w:rsidRPr="00F8080D">
              <w:t>Forslag legges frem under møtet</w:t>
            </w:r>
          </w:p>
          <w:p w14:paraId="251D6AA1" w14:textId="77777777" w:rsidR="0062303C" w:rsidRPr="00EA4FCA" w:rsidRDefault="0062303C" w:rsidP="00DA0113">
            <w:pPr>
              <w:rPr>
                <w:b/>
              </w:rPr>
            </w:pPr>
          </w:p>
          <w:p w14:paraId="74907056" w14:textId="77777777" w:rsidR="0062303C" w:rsidRPr="00EA4FCA" w:rsidRDefault="007E213D" w:rsidP="00DA0113">
            <w:pPr>
              <w:rPr>
                <w:b/>
              </w:rPr>
            </w:pPr>
            <w:r>
              <w:rPr>
                <w:b/>
              </w:rPr>
              <w:t>V</w:t>
            </w:r>
            <w:r w:rsidR="0062303C" w:rsidRPr="00EA4FCA">
              <w:rPr>
                <w:b/>
              </w:rPr>
              <w:t>edtak</w:t>
            </w:r>
            <w:r w:rsidR="0062303C">
              <w:rPr>
                <w:b/>
              </w:rPr>
              <w:t xml:space="preserve">: </w:t>
            </w:r>
          </w:p>
          <w:p w14:paraId="643288E1" w14:textId="77777777" w:rsidR="0062303C" w:rsidRPr="00DA0113" w:rsidRDefault="0062303C"/>
        </w:tc>
      </w:tr>
      <w:tr w:rsidR="004A7FD1" w14:paraId="40BF0650" w14:textId="77777777" w:rsidTr="0062303C">
        <w:tc>
          <w:tcPr>
            <w:tcW w:w="1368" w:type="dxa"/>
          </w:tcPr>
          <w:p w14:paraId="57B0E88A" w14:textId="77777777" w:rsidR="004A7FD1" w:rsidRDefault="004A7FD1">
            <w:pPr>
              <w:rPr>
                <w:b/>
              </w:rPr>
            </w:pPr>
            <w:r>
              <w:rPr>
                <w:b/>
              </w:rPr>
              <w:t>Sak nr</w:t>
            </w:r>
          </w:p>
          <w:p w14:paraId="38D5D405" w14:textId="77777777" w:rsidR="004A7FD1" w:rsidRPr="00EA4FCA" w:rsidRDefault="004A7FD1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812" w:type="dxa"/>
          </w:tcPr>
          <w:p w14:paraId="7E33A525" w14:textId="77777777" w:rsidR="004A7FD1" w:rsidRDefault="004A7FD1" w:rsidP="00DA0113">
            <w:pPr>
              <w:rPr>
                <w:b/>
              </w:rPr>
            </w:pPr>
            <w:r>
              <w:rPr>
                <w:b/>
              </w:rPr>
              <w:t>Sak: Valg av to personer til å skrive under protokollen</w:t>
            </w:r>
          </w:p>
          <w:p w14:paraId="1E537AC6" w14:textId="77777777" w:rsidR="004A7FD1" w:rsidRDefault="004A7FD1" w:rsidP="00DA0113">
            <w:pPr>
              <w:rPr>
                <w:b/>
              </w:rPr>
            </w:pPr>
          </w:p>
          <w:p w14:paraId="0399BB00" w14:textId="77777777" w:rsidR="004A7FD1" w:rsidRDefault="004A7FD1" w:rsidP="00DA0113">
            <w:pPr>
              <w:rPr>
                <w:b/>
              </w:rPr>
            </w:pPr>
            <w:r>
              <w:rPr>
                <w:b/>
              </w:rPr>
              <w:t>Saksfremstilling</w:t>
            </w:r>
          </w:p>
          <w:p w14:paraId="3BA7A3E6" w14:textId="77777777" w:rsidR="004A7FD1" w:rsidRDefault="004A7FD1" w:rsidP="00DA0113">
            <w:r>
              <w:t>Forslag legges frem under møtet</w:t>
            </w:r>
          </w:p>
          <w:p w14:paraId="29479189" w14:textId="77777777" w:rsidR="007E213D" w:rsidRDefault="007E213D" w:rsidP="00DA0113"/>
          <w:p w14:paraId="39A70C96" w14:textId="77777777" w:rsidR="004A7FD1" w:rsidRPr="004A7FD1" w:rsidRDefault="007E213D" w:rsidP="00DA0113">
            <w:pPr>
              <w:rPr>
                <w:b/>
              </w:rPr>
            </w:pPr>
            <w:r>
              <w:t>V</w:t>
            </w:r>
            <w:r w:rsidR="004A7FD1">
              <w:rPr>
                <w:b/>
              </w:rPr>
              <w:t>edtak:</w:t>
            </w:r>
          </w:p>
          <w:p w14:paraId="589AABD6" w14:textId="77777777" w:rsidR="004A7FD1" w:rsidRPr="004A7FD1" w:rsidRDefault="004A7FD1" w:rsidP="00DA0113"/>
        </w:tc>
      </w:tr>
      <w:tr w:rsidR="0062303C" w14:paraId="31C561A8" w14:textId="77777777" w:rsidTr="0062303C">
        <w:tc>
          <w:tcPr>
            <w:tcW w:w="1368" w:type="dxa"/>
          </w:tcPr>
          <w:p w14:paraId="7B61EF2B" w14:textId="77777777" w:rsidR="0062303C" w:rsidRPr="00EA4FCA" w:rsidRDefault="0062303C" w:rsidP="009F392B">
            <w:pPr>
              <w:rPr>
                <w:b/>
              </w:rPr>
            </w:pPr>
            <w:r w:rsidRPr="00EA4FCA">
              <w:rPr>
                <w:b/>
              </w:rPr>
              <w:t>Sak nr</w:t>
            </w:r>
          </w:p>
          <w:p w14:paraId="77214917" w14:textId="77777777" w:rsidR="0062303C" w:rsidRPr="00EA4FCA" w:rsidRDefault="0062303C" w:rsidP="009F392B">
            <w:pPr>
              <w:rPr>
                <w:b/>
              </w:rPr>
            </w:pPr>
            <w:r w:rsidRPr="00EA4FCA">
              <w:rPr>
                <w:b/>
              </w:rPr>
              <w:t>0</w:t>
            </w:r>
            <w:r w:rsidR="007E213D">
              <w:rPr>
                <w:b/>
              </w:rPr>
              <w:t>5</w:t>
            </w:r>
          </w:p>
        </w:tc>
        <w:tc>
          <w:tcPr>
            <w:tcW w:w="7812" w:type="dxa"/>
          </w:tcPr>
          <w:p w14:paraId="52FDFCF4" w14:textId="77777777" w:rsidR="0062303C" w:rsidRPr="00EA4FCA" w:rsidRDefault="0062303C" w:rsidP="009F392B">
            <w:pPr>
              <w:rPr>
                <w:b/>
              </w:rPr>
            </w:pPr>
            <w:r w:rsidRPr="00EA4FCA">
              <w:rPr>
                <w:b/>
              </w:rPr>
              <w:t xml:space="preserve">Sak: </w:t>
            </w:r>
            <w:r>
              <w:rPr>
                <w:b/>
              </w:rPr>
              <w:t xml:space="preserve">Valg av navn på </w:t>
            </w:r>
            <w:r w:rsidR="004A7FD1">
              <w:rPr>
                <w:b/>
              </w:rPr>
              <w:t>lokallaget</w:t>
            </w:r>
          </w:p>
          <w:p w14:paraId="74DDF162" w14:textId="77777777" w:rsidR="0062303C" w:rsidRPr="00EA4FCA" w:rsidRDefault="0062303C" w:rsidP="009F392B">
            <w:pPr>
              <w:rPr>
                <w:b/>
              </w:rPr>
            </w:pPr>
          </w:p>
          <w:p w14:paraId="01822727" w14:textId="77777777" w:rsidR="0062303C" w:rsidRPr="00EA4FCA" w:rsidRDefault="0062303C" w:rsidP="009F392B">
            <w:pPr>
              <w:rPr>
                <w:b/>
              </w:rPr>
            </w:pPr>
            <w:r w:rsidRPr="00EA4FCA">
              <w:rPr>
                <w:b/>
              </w:rPr>
              <w:t>Saksfremstilling</w:t>
            </w:r>
          </w:p>
          <w:p w14:paraId="7924C208" w14:textId="24C4C268" w:rsidR="0062303C" w:rsidRPr="007E213D" w:rsidRDefault="004A7FD1" w:rsidP="000B1067">
            <w:r w:rsidRPr="007E213D">
              <w:t>Alle lokallag i Redningsselskapet med ungdom som målgruppe skal hete Redningsselskapet ung – ”stedsnavn”</w:t>
            </w:r>
            <w:r w:rsidR="00DE5A2E">
              <w:t xml:space="preserve"> Andre lokallag skal hete </w:t>
            </w:r>
            <w:r w:rsidR="00DE5A2E" w:rsidRPr="007E213D">
              <w:lastRenderedPageBreak/>
              <w:t xml:space="preserve">Redningsselskapet </w:t>
            </w:r>
            <w:r w:rsidR="00DE5A2E">
              <w:t>Frivillig Land</w:t>
            </w:r>
            <w:r w:rsidR="00DE5A2E" w:rsidRPr="007E213D">
              <w:t xml:space="preserve"> – ”stedsnavn”</w:t>
            </w:r>
          </w:p>
          <w:p w14:paraId="123495F6" w14:textId="77777777" w:rsidR="0062303C" w:rsidRPr="00EA4FCA" w:rsidRDefault="0062303C" w:rsidP="009F392B">
            <w:pPr>
              <w:rPr>
                <w:b/>
              </w:rPr>
            </w:pPr>
          </w:p>
          <w:p w14:paraId="0669B059" w14:textId="77777777" w:rsidR="0062303C" w:rsidRPr="00EA4FCA" w:rsidRDefault="007E213D" w:rsidP="009F392B">
            <w:pPr>
              <w:rPr>
                <w:b/>
              </w:rPr>
            </w:pPr>
            <w:r>
              <w:rPr>
                <w:b/>
              </w:rPr>
              <w:t>V</w:t>
            </w:r>
            <w:r w:rsidR="0062303C" w:rsidRPr="00EA4FCA">
              <w:rPr>
                <w:b/>
              </w:rPr>
              <w:t>edtak</w:t>
            </w:r>
          </w:p>
          <w:p w14:paraId="1F9EFFBB" w14:textId="4E31C1EE" w:rsidR="004A7FD1" w:rsidRPr="004A7FD1" w:rsidRDefault="004A7FD1" w:rsidP="004A7FD1">
            <w:r>
              <w:t xml:space="preserve">Lokallagets navn skal være Redningsselskapet </w:t>
            </w:r>
            <w:proofErr w:type="spellStart"/>
            <w:r w:rsidR="00DE5A2E">
              <w:t>xxxxxxx</w:t>
            </w:r>
            <w:proofErr w:type="spellEnd"/>
            <w:r>
              <w:t xml:space="preserve"> </w:t>
            </w:r>
            <w:r w:rsidR="007E213D">
              <w:t xml:space="preserve">- </w:t>
            </w:r>
            <w:r w:rsidR="003802B2">
              <w:t>”stedsnavn</w:t>
            </w:r>
            <w:r>
              <w:t>”</w:t>
            </w:r>
            <w:r w:rsidR="003802B2">
              <w:t>.</w:t>
            </w:r>
          </w:p>
        </w:tc>
      </w:tr>
      <w:tr w:rsidR="0062303C" w14:paraId="07A90DB5" w14:textId="77777777" w:rsidTr="0062303C">
        <w:tc>
          <w:tcPr>
            <w:tcW w:w="1368" w:type="dxa"/>
          </w:tcPr>
          <w:p w14:paraId="7C4030C3" w14:textId="77777777" w:rsidR="0062303C" w:rsidRPr="00EA4FCA" w:rsidRDefault="0062303C" w:rsidP="00DA0113">
            <w:pPr>
              <w:rPr>
                <w:b/>
              </w:rPr>
            </w:pPr>
            <w:r w:rsidRPr="00EA4FCA">
              <w:rPr>
                <w:b/>
              </w:rPr>
              <w:lastRenderedPageBreak/>
              <w:t>Sak nr</w:t>
            </w:r>
          </w:p>
          <w:p w14:paraId="459B94A9" w14:textId="77777777" w:rsidR="0062303C" w:rsidRPr="00EA4FCA" w:rsidRDefault="0062303C" w:rsidP="00DA0113">
            <w:pPr>
              <w:rPr>
                <w:b/>
              </w:rPr>
            </w:pPr>
            <w:r w:rsidRPr="00EA4FCA">
              <w:rPr>
                <w:b/>
              </w:rPr>
              <w:t>0</w:t>
            </w:r>
            <w:r w:rsidR="007E213D">
              <w:rPr>
                <w:b/>
              </w:rPr>
              <w:t>6</w:t>
            </w:r>
          </w:p>
        </w:tc>
        <w:tc>
          <w:tcPr>
            <w:tcW w:w="7812" w:type="dxa"/>
          </w:tcPr>
          <w:p w14:paraId="7CA2FFEB" w14:textId="77777777" w:rsidR="0062303C" w:rsidRPr="00EA4FCA" w:rsidRDefault="0062303C" w:rsidP="00DA0113">
            <w:pPr>
              <w:rPr>
                <w:b/>
              </w:rPr>
            </w:pPr>
            <w:r w:rsidRPr="00EA4FCA">
              <w:rPr>
                <w:b/>
              </w:rPr>
              <w:t>Sak: Valg av styrets leder, medlemmer og varamedlemmer</w:t>
            </w:r>
          </w:p>
          <w:p w14:paraId="1440C320" w14:textId="77777777" w:rsidR="0062303C" w:rsidRPr="00EA4FCA" w:rsidRDefault="0062303C" w:rsidP="00DA0113">
            <w:pPr>
              <w:rPr>
                <w:b/>
              </w:rPr>
            </w:pPr>
          </w:p>
          <w:p w14:paraId="138A53B5" w14:textId="77777777" w:rsidR="0062303C" w:rsidRPr="00EA4FCA" w:rsidRDefault="0062303C" w:rsidP="00DA0113">
            <w:pPr>
              <w:rPr>
                <w:b/>
              </w:rPr>
            </w:pPr>
            <w:r w:rsidRPr="00EA4FCA">
              <w:rPr>
                <w:b/>
              </w:rPr>
              <w:t>Saksfremstilling</w:t>
            </w:r>
          </w:p>
          <w:p w14:paraId="3CB9F942" w14:textId="77777777" w:rsidR="0062303C" w:rsidRPr="00F8080D" w:rsidRDefault="0062303C" w:rsidP="00DA0113"/>
          <w:p w14:paraId="459C1CC9" w14:textId="0FC977AA" w:rsidR="0062303C" w:rsidRDefault="0062303C" w:rsidP="00DA0113">
            <w:r w:rsidRPr="00F8080D">
              <w:t xml:space="preserve">Orientering om hva de forskjellige vervene innebærer og hva man </w:t>
            </w:r>
            <w:r>
              <w:t xml:space="preserve">forplikter seg til ved å sitte i styret. </w:t>
            </w:r>
            <w:r w:rsidR="00202E27">
              <w:t>Skjemaet skal fylles ut kompl</w:t>
            </w:r>
            <w:r w:rsidR="00222710">
              <w:t>ett, med hele navnet og hele adressen inkludert postnummer og poststed.</w:t>
            </w:r>
          </w:p>
          <w:p w14:paraId="1109339F" w14:textId="77777777" w:rsidR="007E213D" w:rsidRDefault="007E213D" w:rsidP="00DA011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1304"/>
              <w:gridCol w:w="1283"/>
              <w:gridCol w:w="1373"/>
              <w:gridCol w:w="1166"/>
              <w:gridCol w:w="1166"/>
            </w:tblGrid>
            <w:tr w:rsidR="004A7FD1" w14:paraId="7F23093F" w14:textId="77777777" w:rsidTr="003F7C11">
              <w:tc>
                <w:tcPr>
                  <w:tcW w:w="1294" w:type="dxa"/>
                </w:tcPr>
                <w:p w14:paraId="290E241E" w14:textId="77777777" w:rsidR="004A7FD1" w:rsidRPr="003F7C11" w:rsidRDefault="004A7FD1" w:rsidP="00DA0113">
                  <w:pPr>
                    <w:rPr>
                      <w:b/>
                    </w:rPr>
                  </w:pPr>
                  <w:r w:rsidRPr="003F7C11">
                    <w:rPr>
                      <w:b/>
                    </w:rPr>
                    <w:t>Verv</w:t>
                  </w:r>
                </w:p>
              </w:tc>
              <w:tc>
                <w:tcPr>
                  <w:tcW w:w="1304" w:type="dxa"/>
                </w:tcPr>
                <w:p w14:paraId="1E8C6612" w14:textId="77777777" w:rsidR="004A7FD1" w:rsidRPr="003F7C11" w:rsidRDefault="004A7FD1" w:rsidP="00DA0113">
                  <w:pPr>
                    <w:rPr>
                      <w:b/>
                    </w:rPr>
                  </w:pPr>
                  <w:r w:rsidRPr="003F7C11">
                    <w:rPr>
                      <w:b/>
                    </w:rPr>
                    <w:t>Navn</w:t>
                  </w:r>
                </w:p>
              </w:tc>
              <w:tc>
                <w:tcPr>
                  <w:tcW w:w="1283" w:type="dxa"/>
                </w:tcPr>
                <w:p w14:paraId="0B348BD8" w14:textId="77777777" w:rsidR="004A7FD1" w:rsidRPr="003F7C11" w:rsidRDefault="004A7FD1" w:rsidP="00DA0113">
                  <w:pPr>
                    <w:rPr>
                      <w:b/>
                    </w:rPr>
                  </w:pPr>
                  <w:r w:rsidRPr="003F7C11">
                    <w:rPr>
                      <w:b/>
                    </w:rPr>
                    <w:t>Født</w:t>
                  </w:r>
                </w:p>
              </w:tc>
              <w:tc>
                <w:tcPr>
                  <w:tcW w:w="1373" w:type="dxa"/>
                </w:tcPr>
                <w:p w14:paraId="79E5A5FF" w14:textId="77777777" w:rsidR="004A7FD1" w:rsidRPr="003F7C11" w:rsidRDefault="004A7FD1" w:rsidP="00DA0113">
                  <w:pPr>
                    <w:rPr>
                      <w:b/>
                    </w:rPr>
                  </w:pPr>
                  <w:r w:rsidRPr="003F7C11">
                    <w:rPr>
                      <w:b/>
                    </w:rPr>
                    <w:t>Adresse</w:t>
                  </w:r>
                </w:p>
              </w:tc>
              <w:tc>
                <w:tcPr>
                  <w:tcW w:w="1166" w:type="dxa"/>
                </w:tcPr>
                <w:p w14:paraId="7A1E213E" w14:textId="77777777" w:rsidR="004A7FD1" w:rsidRPr="003F7C11" w:rsidRDefault="004A7FD1" w:rsidP="00DA0113">
                  <w:pPr>
                    <w:rPr>
                      <w:b/>
                    </w:rPr>
                  </w:pPr>
                  <w:r w:rsidRPr="003F7C11">
                    <w:rPr>
                      <w:b/>
                    </w:rPr>
                    <w:t>Telefon</w:t>
                  </w:r>
                </w:p>
              </w:tc>
              <w:tc>
                <w:tcPr>
                  <w:tcW w:w="1166" w:type="dxa"/>
                </w:tcPr>
                <w:p w14:paraId="70EE403B" w14:textId="77777777" w:rsidR="004A7FD1" w:rsidRPr="003F7C11" w:rsidRDefault="004A7FD1" w:rsidP="00DA0113">
                  <w:pPr>
                    <w:rPr>
                      <w:b/>
                    </w:rPr>
                  </w:pPr>
                  <w:r w:rsidRPr="003F7C11">
                    <w:rPr>
                      <w:b/>
                    </w:rPr>
                    <w:t>E-post</w:t>
                  </w:r>
                </w:p>
              </w:tc>
            </w:tr>
            <w:tr w:rsidR="004A7FD1" w14:paraId="06F693FA" w14:textId="77777777" w:rsidTr="003F7C11">
              <w:tc>
                <w:tcPr>
                  <w:tcW w:w="1294" w:type="dxa"/>
                </w:tcPr>
                <w:p w14:paraId="7E26B2CA" w14:textId="77777777" w:rsidR="004A7FD1" w:rsidRDefault="004A7FD1" w:rsidP="00DA0113">
                  <w:r>
                    <w:t>Leder</w:t>
                  </w:r>
                </w:p>
              </w:tc>
              <w:tc>
                <w:tcPr>
                  <w:tcW w:w="1304" w:type="dxa"/>
                </w:tcPr>
                <w:p w14:paraId="2DA5E7CB" w14:textId="77777777" w:rsidR="004A7FD1" w:rsidRDefault="004A7FD1" w:rsidP="00DA0113"/>
              </w:tc>
              <w:tc>
                <w:tcPr>
                  <w:tcW w:w="1283" w:type="dxa"/>
                </w:tcPr>
                <w:p w14:paraId="50BA2CB0" w14:textId="77777777" w:rsidR="004A7FD1" w:rsidRDefault="004A7FD1" w:rsidP="00DA0113"/>
              </w:tc>
              <w:tc>
                <w:tcPr>
                  <w:tcW w:w="1373" w:type="dxa"/>
                </w:tcPr>
                <w:p w14:paraId="115142E4" w14:textId="77777777" w:rsidR="007E213D" w:rsidRDefault="007E213D" w:rsidP="00DA0113"/>
              </w:tc>
              <w:tc>
                <w:tcPr>
                  <w:tcW w:w="1166" w:type="dxa"/>
                </w:tcPr>
                <w:p w14:paraId="757FEE54" w14:textId="77777777" w:rsidR="004A7FD1" w:rsidRDefault="004A7FD1" w:rsidP="00DA0113"/>
              </w:tc>
              <w:tc>
                <w:tcPr>
                  <w:tcW w:w="1166" w:type="dxa"/>
                </w:tcPr>
                <w:p w14:paraId="47E713FC" w14:textId="77777777" w:rsidR="004A7FD1" w:rsidRDefault="004A7FD1" w:rsidP="00DA0113"/>
              </w:tc>
            </w:tr>
            <w:tr w:rsidR="004A7FD1" w14:paraId="0A53DE9C" w14:textId="77777777" w:rsidTr="003F7C11">
              <w:tc>
                <w:tcPr>
                  <w:tcW w:w="1294" w:type="dxa"/>
                </w:tcPr>
                <w:p w14:paraId="3C9780BD" w14:textId="77777777" w:rsidR="004A7FD1" w:rsidRDefault="004A7FD1" w:rsidP="00DA0113">
                  <w:r>
                    <w:t>Nestleder</w:t>
                  </w:r>
                </w:p>
              </w:tc>
              <w:tc>
                <w:tcPr>
                  <w:tcW w:w="1304" w:type="dxa"/>
                </w:tcPr>
                <w:p w14:paraId="1B329EDD" w14:textId="77777777" w:rsidR="004A7FD1" w:rsidRDefault="004A7FD1" w:rsidP="00DA0113"/>
              </w:tc>
              <w:tc>
                <w:tcPr>
                  <w:tcW w:w="1283" w:type="dxa"/>
                </w:tcPr>
                <w:p w14:paraId="000553B7" w14:textId="77777777" w:rsidR="004A7FD1" w:rsidRDefault="004A7FD1" w:rsidP="00DA0113"/>
              </w:tc>
              <w:tc>
                <w:tcPr>
                  <w:tcW w:w="1373" w:type="dxa"/>
                </w:tcPr>
                <w:p w14:paraId="67693545" w14:textId="77777777" w:rsidR="004A7FD1" w:rsidRDefault="004A7FD1" w:rsidP="00DA0113"/>
              </w:tc>
              <w:tc>
                <w:tcPr>
                  <w:tcW w:w="1166" w:type="dxa"/>
                </w:tcPr>
                <w:p w14:paraId="4A2D9533" w14:textId="77777777" w:rsidR="004A7FD1" w:rsidRDefault="004A7FD1" w:rsidP="00DA0113"/>
              </w:tc>
              <w:tc>
                <w:tcPr>
                  <w:tcW w:w="1166" w:type="dxa"/>
                </w:tcPr>
                <w:p w14:paraId="51C193E7" w14:textId="77777777" w:rsidR="004A7FD1" w:rsidRDefault="004A7FD1" w:rsidP="00DA0113"/>
              </w:tc>
            </w:tr>
            <w:tr w:rsidR="004A7FD1" w14:paraId="780897E0" w14:textId="77777777" w:rsidTr="003F7C11">
              <w:tc>
                <w:tcPr>
                  <w:tcW w:w="1294" w:type="dxa"/>
                </w:tcPr>
                <w:p w14:paraId="4E8FCA68" w14:textId="77777777" w:rsidR="004A7FD1" w:rsidRDefault="004A7FD1" w:rsidP="00DA0113">
                  <w:r>
                    <w:t>Kasserer</w:t>
                  </w:r>
                </w:p>
              </w:tc>
              <w:tc>
                <w:tcPr>
                  <w:tcW w:w="1304" w:type="dxa"/>
                </w:tcPr>
                <w:p w14:paraId="7D54D969" w14:textId="77777777" w:rsidR="004A7FD1" w:rsidRDefault="004A7FD1" w:rsidP="00DA0113"/>
              </w:tc>
              <w:tc>
                <w:tcPr>
                  <w:tcW w:w="1283" w:type="dxa"/>
                </w:tcPr>
                <w:p w14:paraId="3B2584FC" w14:textId="77777777" w:rsidR="004A7FD1" w:rsidRDefault="004A7FD1" w:rsidP="00DA0113"/>
              </w:tc>
              <w:tc>
                <w:tcPr>
                  <w:tcW w:w="1373" w:type="dxa"/>
                </w:tcPr>
                <w:p w14:paraId="296B8A7F" w14:textId="77777777" w:rsidR="004A7FD1" w:rsidRDefault="004A7FD1" w:rsidP="00DA0113"/>
              </w:tc>
              <w:tc>
                <w:tcPr>
                  <w:tcW w:w="1166" w:type="dxa"/>
                </w:tcPr>
                <w:p w14:paraId="1DACE089" w14:textId="77777777" w:rsidR="004A7FD1" w:rsidRDefault="004A7FD1" w:rsidP="00DA0113"/>
              </w:tc>
              <w:tc>
                <w:tcPr>
                  <w:tcW w:w="1166" w:type="dxa"/>
                </w:tcPr>
                <w:p w14:paraId="0C2EBCAB" w14:textId="77777777" w:rsidR="004A7FD1" w:rsidRDefault="004A7FD1" w:rsidP="00DA0113"/>
              </w:tc>
            </w:tr>
            <w:tr w:rsidR="004A7FD1" w14:paraId="4520E319" w14:textId="77777777" w:rsidTr="003F7C11">
              <w:tc>
                <w:tcPr>
                  <w:tcW w:w="1294" w:type="dxa"/>
                </w:tcPr>
                <w:p w14:paraId="7CB76F92" w14:textId="77777777" w:rsidR="004A7FD1" w:rsidRDefault="004A7FD1" w:rsidP="00DA0113">
                  <w:r>
                    <w:t>Medlem</w:t>
                  </w:r>
                </w:p>
              </w:tc>
              <w:tc>
                <w:tcPr>
                  <w:tcW w:w="1304" w:type="dxa"/>
                </w:tcPr>
                <w:p w14:paraId="24403657" w14:textId="77777777" w:rsidR="004A7FD1" w:rsidRDefault="004A7FD1" w:rsidP="00DA0113"/>
              </w:tc>
              <w:tc>
                <w:tcPr>
                  <w:tcW w:w="1283" w:type="dxa"/>
                </w:tcPr>
                <w:p w14:paraId="4E717CA6" w14:textId="77777777" w:rsidR="004A7FD1" w:rsidRDefault="004A7FD1" w:rsidP="00DA0113"/>
              </w:tc>
              <w:tc>
                <w:tcPr>
                  <w:tcW w:w="1373" w:type="dxa"/>
                </w:tcPr>
                <w:p w14:paraId="72C7CC5C" w14:textId="77777777" w:rsidR="004A7FD1" w:rsidRDefault="004A7FD1" w:rsidP="00DA0113"/>
              </w:tc>
              <w:tc>
                <w:tcPr>
                  <w:tcW w:w="1166" w:type="dxa"/>
                </w:tcPr>
                <w:p w14:paraId="75F7E060" w14:textId="77777777" w:rsidR="004A7FD1" w:rsidRDefault="004A7FD1" w:rsidP="00DA0113"/>
              </w:tc>
              <w:tc>
                <w:tcPr>
                  <w:tcW w:w="1166" w:type="dxa"/>
                </w:tcPr>
                <w:p w14:paraId="4167C5ED" w14:textId="77777777" w:rsidR="004A7FD1" w:rsidRDefault="004A7FD1" w:rsidP="00DA0113"/>
              </w:tc>
            </w:tr>
            <w:tr w:rsidR="004A7FD1" w14:paraId="43B31D3E" w14:textId="77777777" w:rsidTr="003F7C11">
              <w:tc>
                <w:tcPr>
                  <w:tcW w:w="1294" w:type="dxa"/>
                </w:tcPr>
                <w:p w14:paraId="19B5134C" w14:textId="77777777" w:rsidR="004A7FD1" w:rsidRDefault="004A7FD1" w:rsidP="00DA0113">
                  <w:r>
                    <w:t>Medlem</w:t>
                  </w:r>
                </w:p>
              </w:tc>
              <w:tc>
                <w:tcPr>
                  <w:tcW w:w="1304" w:type="dxa"/>
                </w:tcPr>
                <w:p w14:paraId="52B1FC96" w14:textId="77777777" w:rsidR="004A7FD1" w:rsidRDefault="004A7FD1" w:rsidP="00DA0113"/>
              </w:tc>
              <w:tc>
                <w:tcPr>
                  <w:tcW w:w="1283" w:type="dxa"/>
                </w:tcPr>
                <w:p w14:paraId="1133E641" w14:textId="77777777" w:rsidR="004A7FD1" w:rsidRDefault="004A7FD1" w:rsidP="00DA0113"/>
              </w:tc>
              <w:tc>
                <w:tcPr>
                  <w:tcW w:w="1373" w:type="dxa"/>
                </w:tcPr>
                <w:p w14:paraId="0F150456" w14:textId="77777777" w:rsidR="004A7FD1" w:rsidRDefault="004A7FD1" w:rsidP="00DA0113"/>
              </w:tc>
              <w:tc>
                <w:tcPr>
                  <w:tcW w:w="1166" w:type="dxa"/>
                </w:tcPr>
                <w:p w14:paraId="34541DFA" w14:textId="77777777" w:rsidR="004A7FD1" w:rsidRDefault="004A7FD1" w:rsidP="00DA0113"/>
              </w:tc>
              <w:tc>
                <w:tcPr>
                  <w:tcW w:w="1166" w:type="dxa"/>
                </w:tcPr>
                <w:p w14:paraId="1A0EC548" w14:textId="77777777" w:rsidR="004A7FD1" w:rsidRDefault="004A7FD1" w:rsidP="00DA0113"/>
              </w:tc>
            </w:tr>
            <w:tr w:rsidR="004A7FD1" w14:paraId="191516B4" w14:textId="77777777" w:rsidTr="003F7C11">
              <w:tc>
                <w:tcPr>
                  <w:tcW w:w="1294" w:type="dxa"/>
                </w:tcPr>
                <w:p w14:paraId="4975B54E" w14:textId="77777777" w:rsidR="004A7FD1" w:rsidRDefault="004A7FD1" w:rsidP="00DA0113">
                  <w:r>
                    <w:t>Vara</w:t>
                  </w:r>
                </w:p>
              </w:tc>
              <w:tc>
                <w:tcPr>
                  <w:tcW w:w="1304" w:type="dxa"/>
                </w:tcPr>
                <w:p w14:paraId="43B94CC0" w14:textId="77777777" w:rsidR="004A7FD1" w:rsidRDefault="004A7FD1" w:rsidP="00DA0113"/>
              </w:tc>
              <w:tc>
                <w:tcPr>
                  <w:tcW w:w="1283" w:type="dxa"/>
                </w:tcPr>
                <w:p w14:paraId="36C22C4E" w14:textId="77777777" w:rsidR="004A7FD1" w:rsidRDefault="004A7FD1" w:rsidP="00DA0113"/>
              </w:tc>
              <w:tc>
                <w:tcPr>
                  <w:tcW w:w="1373" w:type="dxa"/>
                </w:tcPr>
                <w:p w14:paraId="522A7BE9" w14:textId="77777777" w:rsidR="004A7FD1" w:rsidRDefault="004A7FD1" w:rsidP="00DA0113"/>
              </w:tc>
              <w:tc>
                <w:tcPr>
                  <w:tcW w:w="1166" w:type="dxa"/>
                </w:tcPr>
                <w:p w14:paraId="42E06FBD" w14:textId="77777777" w:rsidR="004A7FD1" w:rsidRDefault="004A7FD1" w:rsidP="00DA0113"/>
              </w:tc>
              <w:tc>
                <w:tcPr>
                  <w:tcW w:w="1166" w:type="dxa"/>
                </w:tcPr>
                <w:p w14:paraId="372B7430" w14:textId="77777777" w:rsidR="004A7FD1" w:rsidRDefault="004A7FD1" w:rsidP="00DA0113"/>
              </w:tc>
            </w:tr>
            <w:tr w:rsidR="004A7FD1" w14:paraId="36F4D258" w14:textId="77777777" w:rsidTr="003F7C11">
              <w:tc>
                <w:tcPr>
                  <w:tcW w:w="1294" w:type="dxa"/>
                </w:tcPr>
                <w:p w14:paraId="5914B2E2" w14:textId="77777777" w:rsidR="004A7FD1" w:rsidRDefault="004A7FD1" w:rsidP="00DA0113">
                  <w:r>
                    <w:t>Vara</w:t>
                  </w:r>
                </w:p>
              </w:tc>
              <w:tc>
                <w:tcPr>
                  <w:tcW w:w="1304" w:type="dxa"/>
                </w:tcPr>
                <w:p w14:paraId="0A1F6A7C" w14:textId="77777777" w:rsidR="004A7FD1" w:rsidRDefault="004A7FD1" w:rsidP="00DA0113"/>
              </w:tc>
              <w:tc>
                <w:tcPr>
                  <w:tcW w:w="1283" w:type="dxa"/>
                </w:tcPr>
                <w:p w14:paraId="7244DD7A" w14:textId="77777777" w:rsidR="004A7FD1" w:rsidRDefault="004A7FD1" w:rsidP="00DA0113"/>
              </w:tc>
              <w:tc>
                <w:tcPr>
                  <w:tcW w:w="1373" w:type="dxa"/>
                </w:tcPr>
                <w:p w14:paraId="56F187A2" w14:textId="77777777" w:rsidR="004A7FD1" w:rsidRDefault="004A7FD1" w:rsidP="00DA0113"/>
              </w:tc>
              <w:tc>
                <w:tcPr>
                  <w:tcW w:w="1166" w:type="dxa"/>
                </w:tcPr>
                <w:p w14:paraId="0AED2480" w14:textId="77777777" w:rsidR="004A7FD1" w:rsidRDefault="004A7FD1" w:rsidP="00DA0113"/>
              </w:tc>
              <w:tc>
                <w:tcPr>
                  <w:tcW w:w="1166" w:type="dxa"/>
                </w:tcPr>
                <w:p w14:paraId="469E0363" w14:textId="77777777" w:rsidR="004A7FD1" w:rsidRDefault="004A7FD1" w:rsidP="00DA0113"/>
              </w:tc>
            </w:tr>
          </w:tbl>
          <w:p w14:paraId="69364A97" w14:textId="77777777" w:rsidR="007E213D" w:rsidRDefault="007E213D" w:rsidP="00DA0113"/>
          <w:p w14:paraId="62D86DC7" w14:textId="77777777" w:rsidR="0062303C" w:rsidRPr="00EA4FCA" w:rsidRDefault="007E213D" w:rsidP="00DA0113">
            <w:pPr>
              <w:rPr>
                <w:b/>
              </w:rPr>
            </w:pPr>
            <w:r>
              <w:rPr>
                <w:b/>
              </w:rPr>
              <w:t>Ve</w:t>
            </w:r>
            <w:r w:rsidR="0062303C" w:rsidRPr="00EA4FCA">
              <w:rPr>
                <w:b/>
              </w:rPr>
              <w:t>dtak</w:t>
            </w:r>
            <w:r w:rsidR="0062303C">
              <w:rPr>
                <w:b/>
              </w:rPr>
              <w:t xml:space="preserve">: </w:t>
            </w:r>
          </w:p>
          <w:p w14:paraId="23F84CDA" w14:textId="77777777" w:rsidR="0062303C" w:rsidRPr="00DA0113" w:rsidRDefault="0062303C"/>
        </w:tc>
      </w:tr>
      <w:tr w:rsidR="0062303C" w14:paraId="6F462A4E" w14:textId="77777777" w:rsidTr="0062303C">
        <w:tc>
          <w:tcPr>
            <w:tcW w:w="1368" w:type="dxa"/>
          </w:tcPr>
          <w:p w14:paraId="7B7F894E" w14:textId="77777777" w:rsidR="0062303C" w:rsidRDefault="0062303C" w:rsidP="00DA0113">
            <w:pPr>
              <w:rPr>
                <w:b/>
              </w:rPr>
            </w:pPr>
            <w:r>
              <w:rPr>
                <w:b/>
              </w:rPr>
              <w:t>Sak nr</w:t>
            </w:r>
          </w:p>
          <w:p w14:paraId="66C36A26" w14:textId="77777777" w:rsidR="0062303C" w:rsidRPr="00EA4FCA" w:rsidRDefault="0062303C" w:rsidP="00DA0113">
            <w:pPr>
              <w:rPr>
                <w:b/>
              </w:rPr>
            </w:pPr>
            <w:r>
              <w:rPr>
                <w:b/>
              </w:rPr>
              <w:t>0</w:t>
            </w:r>
            <w:r w:rsidR="007E213D">
              <w:rPr>
                <w:b/>
              </w:rPr>
              <w:t>7</w:t>
            </w:r>
          </w:p>
        </w:tc>
        <w:tc>
          <w:tcPr>
            <w:tcW w:w="7812" w:type="dxa"/>
          </w:tcPr>
          <w:p w14:paraId="71CC1489" w14:textId="77777777" w:rsidR="0062303C" w:rsidRDefault="0062303C">
            <w:pPr>
              <w:rPr>
                <w:b/>
              </w:rPr>
            </w:pPr>
            <w:r w:rsidRPr="007E213D">
              <w:rPr>
                <w:b/>
              </w:rPr>
              <w:t>Sak: Eventuelt</w:t>
            </w:r>
          </w:p>
          <w:p w14:paraId="3D3CB8B7" w14:textId="77777777" w:rsidR="007E213D" w:rsidRDefault="007E213D">
            <w:pPr>
              <w:rPr>
                <w:b/>
              </w:rPr>
            </w:pPr>
          </w:p>
          <w:p w14:paraId="5D872284" w14:textId="77777777" w:rsidR="007E213D" w:rsidRDefault="007E213D">
            <w:pPr>
              <w:rPr>
                <w:b/>
              </w:rPr>
            </w:pPr>
            <w:r>
              <w:rPr>
                <w:b/>
              </w:rPr>
              <w:t>Saksfremstilling</w:t>
            </w:r>
          </w:p>
          <w:p w14:paraId="2443FA38" w14:textId="77777777" w:rsidR="007E213D" w:rsidRDefault="007E213D">
            <w:pPr>
              <w:rPr>
                <w:b/>
              </w:rPr>
            </w:pPr>
          </w:p>
          <w:p w14:paraId="5EE30F22" w14:textId="77777777" w:rsidR="007E213D" w:rsidRDefault="007E213D">
            <w:pPr>
              <w:rPr>
                <w:b/>
              </w:rPr>
            </w:pPr>
            <w:r>
              <w:rPr>
                <w:b/>
              </w:rPr>
              <w:t>Vedtak:</w:t>
            </w:r>
          </w:p>
          <w:p w14:paraId="47C86E8E" w14:textId="77777777" w:rsidR="007E213D" w:rsidRPr="007E213D" w:rsidRDefault="007E213D">
            <w:pPr>
              <w:rPr>
                <w:b/>
              </w:rPr>
            </w:pPr>
          </w:p>
        </w:tc>
      </w:tr>
    </w:tbl>
    <w:p w14:paraId="71D1E1AD" w14:textId="77777777" w:rsidR="001907EF" w:rsidRDefault="001907EF">
      <w:pPr>
        <w:tabs>
          <w:tab w:val="left" w:pos="3060"/>
        </w:tabs>
      </w:pPr>
      <w:bookmarkStart w:id="0" w:name="post"/>
      <w:bookmarkEnd w:id="0"/>
    </w:p>
    <w:p w14:paraId="1BCBA70E" w14:textId="77777777" w:rsidR="001907EF" w:rsidRPr="007E5200" w:rsidRDefault="001907EF" w:rsidP="007E5200"/>
    <w:p w14:paraId="6ED48BA4" w14:textId="77777777" w:rsidR="001907EF" w:rsidRPr="007E5200" w:rsidRDefault="001907EF" w:rsidP="007E5200"/>
    <w:p w14:paraId="6AFDFE53" w14:textId="77777777" w:rsidR="001907EF" w:rsidRPr="003F7C11" w:rsidRDefault="003F7C11" w:rsidP="003F7C1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1297C9" w14:textId="77777777" w:rsidR="001907EF" w:rsidRPr="007E5200" w:rsidRDefault="003F7C11" w:rsidP="003F7C11">
      <w:pPr>
        <w:ind w:left="708"/>
      </w:pPr>
      <w:r>
        <w:t xml:space="preserve">     Signatur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Signatur</w:t>
      </w:r>
    </w:p>
    <w:sectPr w:rsidR="001907EF" w:rsidRPr="007E5200" w:rsidSect="00CF4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397" w:footer="340" w:gutter="0"/>
      <w:paperSrc w:first="11" w:other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D0CC" w14:textId="77777777" w:rsidR="00110C5D" w:rsidRDefault="00110C5D">
      <w:r>
        <w:separator/>
      </w:r>
    </w:p>
  </w:endnote>
  <w:endnote w:type="continuationSeparator" w:id="0">
    <w:p w14:paraId="6D585F66" w14:textId="77777777" w:rsidR="00110C5D" w:rsidRDefault="0011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0ED4" w14:textId="77777777" w:rsidR="000949B8" w:rsidRDefault="000949B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BCAF" w14:textId="31C24D03" w:rsidR="003802B2" w:rsidRPr="003802B2" w:rsidRDefault="003802B2" w:rsidP="003F7C11">
    <w:pPr>
      <w:pStyle w:val="Bunntekst"/>
      <w:tabs>
        <w:tab w:val="clear" w:pos="4536"/>
      </w:tabs>
      <w:rPr>
        <w:sz w:val="20"/>
        <w:szCs w:val="20"/>
      </w:rPr>
    </w:pPr>
    <w:r w:rsidRPr="003802B2">
      <w:rPr>
        <w:sz w:val="20"/>
        <w:szCs w:val="20"/>
      </w:rPr>
      <w:t xml:space="preserve">Mal – Protokoll, stiftelsesmøte Redningsselskapet </w:t>
    </w:r>
    <w:r w:rsidRPr="003802B2">
      <w:rPr>
        <w:sz w:val="20"/>
        <w:szCs w:val="20"/>
      </w:rPr>
      <w:tab/>
      <w:t xml:space="preserve">Side </w:t>
    </w:r>
    <w:r w:rsidR="00143688" w:rsidRPr="003802B2">
      <w:rPr>
        <w:sz w:val="20"/>
        <w:szCs w:val="20"/>
      </w:rPr>
      <w:fldChar w:fldCharType="begin"/>
    </w:r>
    <w:r w:rsidRPr="003802B2">
      <w:rPr>
        <w:sz w:val="20"/>
        <w:szCs w:val="20"/>
      </w:rPr>
      <w:instrText xml:space="preserve"> PAGE   \* MERGEFORMAT </w:instrText>
    </w:r>
    <w:r w:rsidR="00143688" w:rsidRPr="003802B2">
      <w:rPr>
        <w:sz w:val="20"/>
        <w:szCs w:val="20"/>
      </w:rPr>
      <w:fldChar w:fldCharType="separate"/>
    </w:r>
    <w:r w:rsidR="00AF45F4">
      <w:rPr>
        <w:noProof/>
        <w:sz w:val="20"/>
        <w:szCs w:val="20"/>
      </w:rPr>
      <w:t>2</w:t>
    </w:r>
    <w:r w:rsidR="00143688" w:rsidRPr="003802B2">
      <w:rPr>
        <w:sz w:val="20"/>
        <w:szCs w:val="20"/>
      </w:rPr>
      <w:fldChar w:fldCharType="end"/>
    </w:r>
  </w:p>
  <w:p w14:paraId="55C451DA" w14:textId="77777777" w:rsidR="003802B2" w:rsidRDefault="003802B2" w:rsidP="003F7C1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B3F2" w14:textId="03EBC6C3" w:rsidR="003802B2" w:rsidRDefault="003802B2" w:rsidP="003F7C11">
    <w:pPr>
      <w:pStyle w:val="Bunntekst"/>
      <w:rPr>
        <w:color w:val="0000FF"/>
      </w:rPr>
    </w:pPr>
    <w:r>
      <w:t xml:space="preserve">Mal – Protokoll, stiftelsesmøte Redningsselskapet </w:t>
    </w:r>
    <w:r>
      <w:tab/>
      <w:t xml:space="preserve">Side </w:t>
    </w:r>
    <w:r w:rsidR="00222710">
      <w:fldChar w:fldCharType="begin"/>
    </w:r>
    <w:r w:rsidR="00222710">
      <w:instrText xml:space="preserve"> PAGE   \* MERGEFORMAT </w:instrText>
    </w:r>
    <w:r w:rsidR="00222710">
      <w:fldChar w:fldCharType="separate"/>
    </w:r>
    <w:r w:rsidR="00AF45F4">
      <w:rPr>
        <w:noProof/>
      </w:rPr>
      <w:t>1</w:t>
    </w:r>
    <w:r w:rsidR="00222710">
      <w:rPr>
        <w:noProof/>
      </w:rPr>
      <w:fldChar w:fldCharType="end"/>
    </w:r>
  </w:p>
  <w:p w14:paraId="0C330789" w14:textId="77777777" w:rsidR="003802B2" w:rsidRDefault="003802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C792" w14:textId="77777777" w:rsidR="00110C5D" w:rsidRDefault="00110C5D">
      <w:r>
        <w:separator/>
      </w:r>
    </w:p>
  </w:footnote>
  <w:footnote w:type="continuationSeparator" w:id="0">
    <w:p w14:paraId="13A97A8B" w14:textId="77777777" w:rsidR="00110C5D" w:rsidRDefault="0011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6AF1" w14:textId="77777777" w:rsidR="000949B8" w:rsidRDefault="000949B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DEEF" w14:textId="77777777" w:rsidR="000949B8" w:rsidRDefault="000949B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DAE3" w14:textId="77777777" w:rsidR="003802B2" w:rsidRDefault="000949B8" w:rsidP="0024720C">
    <w:pPr>
      <w:pStyle w:val="Topptekst"/>
      <w:jc w:val="center"/>
    </w:pPr>
    <w:r>
      <w:rPr>
        <w:noProof/>
      </w:rPr>
      <w:drawing>
        <wp:inline distT="0" distB="0" distL="0" distR="0" wp14:anchorId="58B48C4A" wp14:editId="2176DD5C">
          <wp:extent cx="2310076" cy="720000"/>
          <wp:effectExtent l="19050" t="0" r="0" b="0"/>
          <wp:docPr id="1" name="Bilde 1" descr="\\belle\Brukere$\martinm\My Documents\r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elle\Brukere$\martinm\My Documents\rs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076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F733F9" w14:textId="77777777" w:rsidR="003802B2" w:rsidRDefault="003802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9F1"/>
    <w:multiLevelType w:val="hybridMultilevel"/>
    <w:tmpl w:val="111A8B4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2D170C"/>
    <w:multiLevelType w:val="hybridMultilevel"/>
    <w:tmpl w:val="BCDCBF42"/>
    <w:lvl w:ilvl="0" w:tplc="C07A9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271A2"/>
    <w:multiLevelType w:val="multilevel"/>
    <w:tmpl w:val="98D2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67697B"/>
    <w:multiLevelType w:val="hybridMultilevel"/>
    <w:tmpl w:val="45B004C0"/>
    <w:lvl w:ilvl="0" w:tplc="EB385F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B700E9"/>
    <w:multiLevelType w:val="hybridMultilevel"/>
    <w:tmpl w:val="FE244DDC"/>
    <w:lvl w:ilvl="0" w:tplc="015A5332">
      <w:start w:val="5"/>
      <w:numFmt w:val="decimal"/>
      <w:lvlText w:val="%1"/>
      <w:lvlJc w:val="left"/>
      <w:pPr>
        <w:tabs>
          <w:tab w:val="num" w:pos="705"/>
        </w:tabs>
        <w:ind w:left="705" w:hanging="63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" w15:restartNumberingAfterBreak="0">
    <w:nsid w:val="63AA2D22"/>
    <w:multiLevelType w:val="hybridMultilevel"/>
    <w:tmpl w:val="5B5C3EF8"/>
    <w:lvl w:ilvl="0" w:tplc="8EBC2D04">
      <w:start w:val="1"/>
      <w:numFmt w:val="decimal"/>
      <w:lvlText w:val="%1."/>
      <w:lvlJc w:val="left"/>
      <w:pPr>
        <w:tabs>
          <w:tab w:val="num" w:pos="720"/>
        </w:tabs>
        <w:ind w:left="1134" w:hanging="774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045911"/>
    <w:multiLevelType w:val="hybridMultilevel"/>
    <w:tmpl w:val="8A4CE95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D4B"/>
    <w:rsid w:val="00012256"/>
    <w:rsid w:val="000870C4"/>
    <w:rsid w:val="000949B8"/>
    <w:rsid w:val="000B1067"/>
    <w:rsid w:val="000C4902"/>
    <w:rsid w:val="0010062C"/>
    <w:rsid w:val="00110C5D"/>
    <w:rsid w:val="001150ED"/>
    <w:rsid w:val="00143688"/>
    <w:rsid w:val="00144744"/>
    <w:rsid w:val="00163D4B"/>
    <w:rsid w:val="001907EF"/>
    <w:rsid w:val="001A7ADE"/>
    <w:rsid w:val="001F57F8"/>
    <w:rsid w:val="00202E27"/>
    <w:rsid w:val="00222710"/>
    <w:rsid w:val="002275F9"/>
    <w:rsid w:val="00244A15"/>
    <w:rsid w:val="0024720C"/>
    <w:rsid w:val="0025691D"/>
    <w:rsid w:val="0025695A"/>
    <w:rsid w:val="002746B7"/>
    <w:rsid w:val="003440E6"/>
    <w:rsid w:val="00350C5A"/>
    <w:rsid w:val="00357E0D"/>
    <w:rsid w:val="00377940"/>
    <w:rsid w:val="003802B2"/>
    <w:rsid w:val="003E1790"/>
    <w:rsid w:val="003F7C11"/>
    <w:rsid w:val="004A7FD1"/>
    <w:rsid w:val="00536861"/>
    <w:rsid w:val="00542D18"/>
    <w:rsid w:val="0056272E"/>
    <w:rsid w:val="00576859"/>
    <w:rsid w:val="005C4B66"/>
    <w:rsid w:val="005D079F"/>
    <w:rsid w:val="005F2568"/>
    <w:rsid w:val="0062303C"/>
    <w:rsid w:val="00626582"/>
    <w:rsid w:val="00661F86"/>
    <w:rsid w:val="00665B27"/>
    <w:rsid w:val="00682E6B"/>
    <w:rsid w:val="007426D0"/>
    <w:rsid w:val="007512A3"/>
    <w:rsid w:val="00790846"/>
    <w:rsid w:val="0079478C"/>
    <w:rsid w:val="007E213D"/>
    <w:rsid w:val="007E5200"/>
    <w:rsid w:val="007F554B"/>
    <w:rsid w:val="008473DA"/>
    <w:rsid w:val="00852E72"/>
    <w:rsid w:val="008B210D"/>
    <w:rsid w:val="008F4273"/>
    <w:rsid w:val="00983491"/>
    <w:rsid w:val="009F392B"/>
    <w:rsid w:val="00A059E2"/>
    <w:rsid w:val="00A0634D"/>
    <w:rsid w:val="00A16E4B"/>
    <w:rsid w:val="00A44E37"/>
    <w:rsid w:val="00A663D2"/>
    <w:rsid w:val="00A812C0"/>
    <w:rsid w:val="00AB2188"/>
    <w:rsid w:val="00AF097A"/>
    <w:rsid w:val="00AF45F4"/>
    <w:rsid w:val="00B00989"/>
    <w:rsid w:val="00B06C14"/>
    <w:rsid w:val="00B26D82"/>
    <w:rsid w:val="00CE5D17"/>
    <w:rsid w:val="00CF4796"/>
    <w:rsid w:val="00CF61F6"/>
    <w:rsid w:val="00D7473A"/>
    <w:rsid w:val="00D75DC7"/>
    <w:rsid w:val="00D92B88"/>
    <w:rsid w:val="00DA0113"/>
    <w:rsid w:val="00DD4D18"/>
    <w:rsid w:val="00DE5A2E"/>
    <w:rsid w:val="00DF59AD"/>
    <w:rsid w:val="00E31B2B"/>
    <w:rsid w:val="00E57E28"/>
    <w:rsid w:val="00E64997"/>
    <w:rsid w:val="00E753DF"/>
    <w:rsid w:val="00E80AB6"/>
    <w:rsid w:val="00E82734"/>
    <w:rsid w:val="00E835A2"/>
    <w:rsid w:val="00E85B8E"/>
    <w:rsid w:val="00E94A19"/>
    <w:rsid w:val="00EA4FCA"/>
    <w:rsid w:val="00EC53FE"/>
    <w:rsid w:val="00EE0485"/>
    <w:rsid w:val="00EF0918"/>
    <w:rsid w:val="00F01077"/>
    <w:rsid w:val="00F218C1"/>
    <w:rsid w:val="00F621F3"/>
    <w:rsid w:val="00F8080D"/>
    <w:rsid w:val="00FC41A5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D56B2DB"/>
  <w15:docId w15:val="{09DBC0A3-0DBB-40AD-B88C-3241AD68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9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F4796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CF4796"/>
    <w:pPr>
      <w:keepNext/>
      <w:outlineLvl w:val="1"/>
    </w:pPr>
    <w:rPr>
      <w:sz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CF4796"/>
    <w:pPr>
      <w:keepNext/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CF4796"/>
    <w:pPr>
      <w:keepNext/>
      <w:jc w:val="center"/>
      <w:outlineLvl w:val="3"/>
    </w:pPr>
    <w:rPr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1447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1447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144744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144744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CF47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144744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3F7C11"/>
    <w:pPr>
      <w:pBdr>
        <w:top w:val="thinThickSmallGap" w:sz="24" w:space="1" w:color="622423"/>
      </w:pBd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BunntekstTegn">
    <w:name w:val="Bunntekst Tegn"/>
    <w:basedOn w:val="Standardskriftforavsnitt"/>
    <w:link w:val="Bunntekst"/>
    <w:uiPriority w:val="99"/>
    <w:locked/>
    <w:rsid w:val="003F7C11"/>
    <w:rPr>
      <w:rFonts w:ascii="Cambria" w:hAnsi="Cambria"/>
      <w:sz w:val="24"/>
      <w:szCs w:val="24"/>
    </w:rPr>
  </w:style>
  <w:style w:type="paragraph" w:styleId="Dokumentkart">
    <w:name w:val="Document Map"/>
    <w:basedOn w:val="Normal"/>
    <w:link w:val="DokumentkartTegn"/>
    <w:uiPriority w:val="99"/>
    <w:semiHidden/>
    <w:rsid w:val="00163D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144744"/>
    <w:rPr>
      <w:rFonts w:cs="Times New Roman"/>
      <w:sz w:val="2"/>
    </w:rPr>
  </w:style>
  <w:style w:type="paragraph" w:styleId="Sluttnotetekst">
    <w:name w:val="endnote text"/>
    <w:basedOn w:val="Normal"/>
    <w:link w:val="SluttnotetekstTegn"/>
    <w:uiPriority w:val="99"/>
    <w:semiHidden/>
    <w:rsid w:val="00542D18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locked/>
    <w:rsid w:val="00144744"/>
    <w:rPr>
      <w:rFonts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rsid w:val="00542D18"/>
    <w:rPr>
      <w:rFonts w:cs="Times New Roman"/>
      <w:vertAlign w:val="superscript"/>
    </w:rPr>
  </w:style>
  <w:style w:type="paragraph" w:styleId="Bobletekst">
    <w:name w:val="Balloon Text"/>
    <w:basedOn w:val="Normal"/>
    <w:link w:val="BobletekstTegn"/>
    <w:uiPriority w:val="99"/>
    <w:rsid w:val="000870C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0870C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EE0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0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krivebord\09Ols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09Olsen</Template>
  <TotalTime>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</vt:lpstr>
    </vt:vector>
  </TitlesOfParts>
  <Company>NSSR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Redningsselskapet</dc:creator>
  <dc:description>Brev til blankt ark</dc:description>
  <cp:lastModifiedBy>Elisabeth Berentzen</cp:lastModifiedBy>
  <cp:revision>6</cp:revision>
  <cp:lastPrinted>2009-12-03T19:31:00Z</cp:lastPrinted>
  <dcterms:created xsi:type="dcterms:W3CDTF">2021-08-23T21:25:00Z</dcterms:created>
  <dcterms:modified xsi:type="dcterms:W3CDTF">2021-08-23T21:28:00Z</dcterms:modified>
</cp:coreProperties>
</file>