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E660" w14:textId="1BDAF9D3" w:rsidR="0062303C" w:rsidRDefault="007E213D" w:rsidP="007E213D">
      <w:pPr>
        <w:pStyle w:val="Overskrift2"/>
        <w:jc w:val="center"/>
        <w:rPr>
          <w:b/>
          <w:bCs/>
          <w:sz w:val="40"/>
        </w:rPr>
      </w:pPr>
      <w:r>
        <w:rPr>
          <w:b/>
          <w:bCs/>
          <w:sz w:val="40"/>
        </w:rPr>
        <w:t>Protokoll fra</w:t>
      </w:r>
      <w:r w:rsidR="001907EF">
        <w:rPr>
          <w:b/>
          <w:bCs/>
          <w:sz w:val="40"/>
        </w:rPr>
        <w:t xml:space="preserve"> </w:t>
      </w:r>
      <w:r w:rsidR="00E538D9">
        <w:rPr>
          <w:b/>
          <w:bCs/>
          <w:sz w:val="40"/>
        </w:rPr>
        <w:t>år</w:t>
      </w:r>
      <w:r w:rsidR="00A812C0">
        <w:rPr>
          <w:b/>
          <w:bCs/>
          <w:sz w:val="40"/>
        </w:rPr>
        <w:t>smøte i</w:t>
      </w:r>
    </w:p>
    <w:p w14:paraId="673CB74E" w14:textId="144C228F" w:rsidR="001907EF" w:rsidRDefault="0062303C" w:rsidP="007E213D">
      <w:pPr>
        <w:pStyle w:val="Overskrift2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Redningsselskapet </w:t>
      </w:r>
      <w:r w:rsidR="00E538D9">
        <w:rPr>
          <w:b/>
          <w:bCs/>
          <w:sz w:val="40"/>
        </w:rPr>
        <w:t>navn lokallag</w:t>
      </w:r>
      <w:r>
        <w:rPr>
          <w:b/>
          <w:bCs/>
          <w:sz w:val="40"/>
        </w:rPr>
        <w:t xml:space="preserve"> - ”</w:t>
      </w:r>
      <w:r w:rsidR="004A7FD1">
        <w:rPr>
          <w:b/>
          <w:bCs/>
          <w:sz w:val="40"/>
        </w:rPr>
        <w:t>stedsnavn</w:t>
      </w:r>
      <w:r>
        <w:rPr>
          <w:b/>
          <w:bCs/>
          <w:sz w:val="40"/>
        </w:rPr>
        <w:t>”</w:t>
      </w:r>
    </w:p>
    <w:p w14:paraId="1F5121A6" w14:textId="77777777" w:rsidR="001907EF" w:rsidRDefault="001907EF" w:rsidP="00A663D2">
      <w:r>
        <w:tab/>
      </w:r>
    </w:p>
    <w:p w14:paraId="0684AFE1" w14:textId="77777777" w:rsidR="0062303C" w:rsidRDefault="0062303C" w:rsidP="00A66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Dato:</w:t>
      </w:r>
    </w:p>
    <w:p w14:paraId="2B5C04A9" w14:textId="77777777" w:rsidR="0062303C" w:rsidRDefault="0062303C" w:rsidP="00A663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Tid: </w:t>
      </w:r>
    </w:p>
    <w:p w14:paraId="042B8A89" w14:textId="77777777" w:rsidR="001907EF" w:rsidRDefault="0062303C" w:rsidP="00A66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Sted:</w:t>
      </w:r>
    </w:p>
    <w:p w14:paraId="358460E4" w14:textId="77777777" w:rsidR="009E65CC" w:rsidRDefault="001907EF" w:rsidP="009E65C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48C1C1D" w14:textId="4A54E28F" w:rsidR="001907EF" w:rsidRPr="009E65CC" w:rsidRDefault="003F7C11" w:rsidP="009E65CC">
      <w:pPr>
        <w:rPr>
          <w:b/>
          <w:sz w:val="32"/>
          <w:szCs w:val="32"/>
        </w:rPr>
      </w:pPr>
      <w:r w:rsidRPr="003F7C11">
        <w:rPr>
          <w:b/>
          <w:bCs/>
          <w:sz w:val="40"/>
          <w:szCs w:val="40"/>
        </w:rPr>
        <w:t>Dagsorden og v</w:t>
      </w:r>
      <w:r w:rsidR="001907EF" w:rsidRPr="003F7C11">
        <w:rPr>
          <w:b/>
          <w:bCs/>
          <w:sz w:val="40"/>
          <w:szCs w:val="40"/>
        </w:rPr>
        <w:t>edtaksprotokoll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639"/>
      </w:tblGrid>
      <w:tr w:rsidR="0062303C" w14:paraId="1A9BCC4C" w14:textId="77777777" w:rsidTr="009E65CC">
        <w:tc>
          <w:tcPr>
            <w:tcW w:w="709" w:type="dxa"/>
          </w:tcPr>
          <w:p w14:paraId="4E1F5455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22F32BE1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01</w:t>
            </w:r>
          </w:p>
        </w:tc>
        <w:tc>
          <w:tcPr>
            <w:tcW w:w="9639" w:type="dxa"/>
          </w:tcPr>
          <w:p w14:paraId="65E718E6" w14:textId="4E7B71FC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 xml:space="preserve">Sak: Åpning av </w:t>
            </w:r>
            <w:r w:rsidR="00E538D9">
              <w:rPr>
                <w:b/>
              </w:rPr>
              <w:t>år</w:t>
            </w:r>
            <w:r w:rsidRPr="00EA4FCA">
              <w:rPr>
                <w:b/>
              </w:rPr>
              <w:t xml:space="preserve">smøte </w:t>
            </w:r>
          </w:p>
          <w:p w14:paraId="6DB3184D" w14:textId="77777777" w:rsidR="0062303C" w:rsidRPr="00DA0113" w:rsidRDefault="0062303C"/>
          <w:p w14:paraId="0AB83FA2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Saksfremstilling:</w:t>
            </w:r>
          </w:p>
          <w:p w14:paraId="64978ACB" w14:textId="49E61DEF" w:rsidR="0062303C" w:rsidRDefault="009D7634">
            <w:r>
              <w:t>Velkommen</w:t>
            </w:r>
            <w:r w:rsidR="00C260CF">
              <w:t xml:space="preserve"> v/leder. Gjennomgang stemmeberettigede og observatører. Gjennomgang forretningsorden</w:t>
            </w:r>
          </w:p>
          <w:p w14:paraId="1C173CE2" w14:textId="77777777" w:rsidR="00A864D0" w:rsidRPr="00DA0113" w:rsidRDefault="00A864D0"/>
          <w:p w14:paraId="24B4717A" w14:textId="77777777" w:rsidR="0062303C" w:rsidRPr="009E65CC" w:rsidRDefault="007E213D">
            <w:pPr>
              <w:rPr>
                <w:b/>
              </w:rPr>
            </w:pPr>
            <w:r w:rsidRPr="009E65CC">
              <w:rPr>
                <w:b/>
              </w:rPr>
              <w:t>V</w:t>
            </w:r>
            <w:r w:rsidR="0062303C" w:rsidRPr="009E65CC">
              <w:rPr>
                <w:b/>
              </w:rPr>
              <w:t>edtak:</w:t>
            </w:r>
          </w:p>
          <w:p w14:paraId="5376522F" w14:textId="77777777" w:rsidR="0062303C" w:rsidRDefault="00C039AA" w:rsidP="00A864D0">
            <w:r>
              <w:t>Stemmeberettigede og forretningsorden</w:t>
            </w:r>
            <w:r w:rsidR="009E2F82">
              <w:t xml:space="preserve"> </w:t>
            </w:r>
            <w:r>
              <w:t>er godkjent</w:t>
            </w:r>
          </w:p>
          <w:p w14:paraId="6B2C3936" w14:textId="3813321D" w:rsidR="009E65CC" w:rsidRPr="00DA0113" w:rsidRDefault="009E65CC" w:rsidP="00A864D0"/>
        </w:tc>
      </w:tr>
      <w:tr w:rsidR="0062303C" w14:paraId="58D6D455" w14:textId="77777777" w:rsidTr="009E65CC">
        <w:tc>
          <w:tcPr>
            <w:tcW w:w="709" w:type="dxa"/>
          </w:tcPr>
          <w:p w14:paraId="65F946DD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27208286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02</w:t>
            </w:r>
          </w:p>
        </w:tc>
        <w:tc>
          <w:tcPr>
            <w:tcW w:w="9639" w:type="dxa"/>
          </w:tcPr>
          <w:p w14:paraId="253C1A49" w14:textId="4B1AA672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 xml:space="preserve">Sak: </w:t>
            </w:r>
            <w:r w:rsidR="009E2F82">
              <w:rPr>
                <w:b/>
              </w:rPr>
              <w:t>Godkjenning av innkalling</w:t>
            </w:r>
          </w:p>
          <w:p w14:paraId="0DC92090" w14:textId="77777777" w:rsidR="0062303C" w:rsidRPr="00EA4FCA" w:rsidRDefault="0062303C">
            <w:pPr>
              <w:rPr>
                <w:b/>
              </w:rPr>
            </w:pPr>
          </w:p>
          <w:p w14:paraId="77F2F712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5FFEF663" w14:textId="2F393591" w:rsidR="009D7634" w:rsidRPr="007E213D" w:rsidRDefault="009D7634" w:rsidP="009D7634">
            <w:r w:rsidRPr="007E213D">
              <w:t xml:space="preserve">Møtet er innkalt med </w:t>
            </w:r>
            <w:r w:rsidR="009E2F82">
              <w:t>xx</w:t>
            </w:r>
            <w:r w:rsidRPr="007E213D">
              <w:t xml:space="preserve"> dagers varsel, og er vedtaksdyktige med </w:t>
            </w:r>
            <w:r w:rsidR="009E65CC">
              <w:t>xx antall</w:t>
            </w:r>
            <w:r w:rsidRPr="007E213D">
              <w:t xml:space="preserve"> fremmøtte medlemmer.</w:t>
            </w:r>
            <w:r w:rsidR="009E65CC">
              <w:t xml:space="preserve"> Xx antall observatører.</w:t>
            </w:r>
          </w:p>
          <w:p w14:paraId="1A7F0E53" w14:textId="77777777" w:rsidR="0062303C" w:rsidRPr="00EA4FCA" w:rsidRDefault="0062303C">
            <w:pPr>
              <w:rPr>
                <w:b/>
              </w:rPr>
            </w:pPr>
          </w:p>
          <w:p w14:paraId="17553BA7" w14:textId="365B86D9" w:rsidR="0062303C" w:rsidRPr="009E65CC" w:rsidRDefault="007E213D">
            <w:pPr>
              <w:rPr>
                <w:b/>
              </w:rPr>
            </w:pPr>
            <w:r w:rsidRPr="009E65CC">
              <w:rPr>
                <w:b/>
              </w:rPr>
              <w:t>V</w:t>
            </w:r>
            <w:r w:rsidR="0062303C" w:rsidRPr="009E65CC">
              <w:rPr>
                <w:b/>
              </w:rPr>
              <w:t xml:space="preserve">edtak: </w:t>
            </w:r>
          </w:p>
          <w:p w14:paraId="762DB31E" w14:textId="4B51D649" w:rsidR="0062303C" w:rsidRDefault="00A864D0">
            <w:r w:rsidRPr="00DA0113">
              <w:t>Møtet er lovlig innkalt og formelt åpnet.</w:t>
            </w:r>
            <w:r w:rsidR="009E65CC">
              <w:t xml:space="preserve"> Deltagerliste legges ved</w:t>
            </w:r>
          </w:p>
          <w:p w14:paraId="3BDE43AB" w14:textId="7D3BB222" w:rsidR="009E65CC" w:rsidRPr="009E65CC" w:rsidRDefault="009E65CC"/>
        </w:tc>
      </w:tr>
      <w:tr w:rsidR="0062303C" w14:paraId="052F327B" w14:textId="77777777" w:rsidTr="009E65CC">
        <w:tc>
          <w:tcPr>
            <w:tcW w:w="709" w:type="dxa"/>
          </w:tcPr>
          <w:p w14:paraId="449C9938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46AED91A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03</w:t>
            </w:r>
          </w:p>
        </w:tc>
        <w:tc>
          <w:tcPr>
            <w:tcW w:w="9639" w:type="dxa"/>
          </w:tcPr>
          <w:p w14:paraId="3CCB9988" w14:textId="2EBBD481" w:rsidR="0062303C" w:rsidRPr="00EA4FCA" w:rsidRDefault="0062303C" w:rsidP="00DA0113">
            <w:pPr>
              <w:rPr>
                <w:b/>
              </w:rPr>
            </w:pPr>
            <w:r w:rsidRPr="00EA4FCA">
              <w:rPr>
                <w:b/>
              </w:rPr>
              <w:t xml:space="preserve">Sak: Valg av </w:t>
            </w:r>
            <w:r w:rsidR="00B42FAC">
              <w:rPr>
                <w:b/>
              </w:rPr>
              <w:t xml:space="preserve">møteleder og </w:t>
            </w:r>
            <w:r w:rsidRPr="00EA4FCA">
              <w:rPr>
                <w:b/>
              </w:rPr>
              <w:t>referent</w:t>
            </w:r>
          </w:p>
          <w:p w14:paraId="69CDBD23" w14:textId="77777777" w:rsidR="0062303C" w:rsidRPr="00EA4FCA" w:rsidRDefault="0062303C" w:rsidP="00DA0113">
            <w:pPr>
              <w:rPr>
                <w:b/>
              </w:rPr>
            </w:pPr>
          </w:p>
          <w:p w14:paraId="14DDD38A" w14:textId="77777777" w:rsidR="0062303C" w:rsidRPr="00EA4FCA" w:rsidRDefault="0062303C" w:rsidP="00DA0113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1D091739" w14:textId="77777777" w:rsidR="0062303C" w:rsidRPr="00F8080D" w:rsidRDefault="0062303C" w:rsidP="00F8080D">
            <w:r w:rsidRPr="00F8080D">
              <w:t>Forslag legges frem under møtet</w:t>
            </w:r>
          </w:p>
          <w:p w14:paraId="00CCA121" w14:textId="77777777" w:rsidR="0062303C" w:rsidRPr="00EA4FCA" w:rsidRDefault="0062303C" w:rsidP="00DA0113">
            <w:pPr>
              <w:rPr>
                <w:b/>
              </w:rPr>
            </w:pPr>
          </w:p>
          <w:p w14:paraId="19B0CED6" w14:textId="77777777" w:rsidR="0062303C" w:rsidRDefault="007E213D">
            <w:pPr>
              <w:rPr>
                <w:b/>
              </w:rPr>
            </w:pPr>
            <w:r>
              <w:rPr>
                <w:b/>
              </w:rPr>
              <w:t>V</w:t>
            </w:r>
            <w:r w:rsidR="0062303C" w:rsidRPr="00EA4FCA">
              <w:rPr>
                <w:b/>
              </w:rPr>
              <w:t>edtak</w:t>
            </w:r>
            <w:r w:rsidR="0062303C">
              <w:rPr>
                <w:b/>
              </w:rPr>
              <w:t xml:space="preserve">: </w:t>
            </w:r>
          </w:p>
          <w:p w14:paraId="61C95E30" w14:textId="523D6DF9" w:rsidR="009E65CC" w:rsidRPr="009E65CC" w:rsidRDefault="009E65CC">
            <w:pPr>
              <w:rPr>
                <w:b/>
              </w:rPr>
            </w:pPr>
          </w:p>
        </w:tc>
      </w:tr>
      <w:tr w:rsidR="004A7FD1" w14:paraId="0A3222FC" w14:textId="77777777" w:rsidTr="009E65CC">
        <w:tc>
          <w:tcPr>
            <w:tcW w:w="709" w:type="dxa"/>
          </w:tcPr>
          <w:p w14:paraId="7EB04064" w14:textId="77777777" w:rsidR="004A7FD1" w:rsidRDefault="004A7FD1">
            <w:pPr>
              <w:rPr>
                <w:b/>
              </w:rPr>
            </w:pPr>
            <w:r>
              <w:rPr>
                <w:b/>
              </w:rPr>
              <w:t>Sak nr</w:t>
            </w:r>
          </w:p>
          <w:p w14:paraId="4AA346DF" w14:textId="77777777" w:rsidR="004A7FD1" w:rsidRPr="00EA4FCA" w:rsidRDefault="004A7FD1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639" w:type="dxa"/>
          </w:tcPr>
          <w:p w14:paraId="74E2AD4E" w14:textId="77777777" w:rsidR="004A7FD1" w:rsidRDefault="004A7FD1" w:rsidP="00DA0113">
            <w:pPr>
              <w:rPr>
                <w:b/>
              </w:rPr>
            </w:pPr>
            <w:r>
              <w:rPr>
                <w:b/>
              </w:rPr>
              <w:t>Sak: Valg av to personer til å skrive under protokollen</w:t>
            </w:r>
          </w:p>
          <w:p w14:paraId="371F7070" w14:textId="77777777" w:rsidR="004A7FD1" w:rsidRDefault="004A7FD1" w:rsidP="00DA0113">
            <w:pPr>
              <w:rPr>
                <w:b/>
              </w:rPr>
            </w:pPr>
          </w:p>
          <w:p w14:paraId="4C295021" w14:textId="77777777" w:rsidR="004A7FD1" w:rsidRDefault="004A7FD1" w:rsidP="00DA0113">
            <w:pPr>
              <w:rPr>
                <w:b/>
              </w:rPr>
            </w:pPr>
            <w:r>
              <w:rPr>
                <w:b/>
              </w:rPr>
              <w:t>Saksfremstilling</w:t>
            </w:r>
          </w:p>
          <w:p w14:paraId="67F3DADA" w14:textId="77777777" w:rsidR="004A7FD1" w:rsidRDefault="004A7FD1" w:rsidP="00DA0113">
            <w:r>
              <w:t>Forslag legges frem under møtet</w:t>
            </w:r>
          </w:p>
          <w:p w14:paraId="111FC75F" w14:textId="77777777" w:rsidR="007E213D" w:rsidRDefault="007E213D" w:rsidP="00DA0113"/>
          <w:p w14:paraId="0B3049C0" w14:textId="77777777" w:rsidR="004A7FD1" w:rsidRPr="004A7FD1" w:rsidRDefault="007E213D" w:rsidP="00DA0113">
            <w:pPr>
              <w:rPr>
                <w:b/>
              </w:rPr>
            </w:pPr>
            <w:r>
              <w:t>V</w:t>
            </w:r>
            <w:r w:rsidR="004A7FD1">
              <w:rPr>
                <w:b/>
              </w:rPr>
              <w:t>edtak:</w:t>
            </w:r>
          </w:p>
          <w:p w14:paraId="568A141B" w14:textId="77777777" w:rsidR="004A7FD1" w:rsidRPr="004A7FD1" w:rsidRDefault="004A7FD1" w:rsidP="00DA0113"/>
        </w:tc>
      </w:tr>
      <w:tr w:rsidR="0062303C" w14:paraId="766227F2" w14:textId="77777777" w:rsidTr="009E65CC">
        <w:tc>
          <w:tcPr>
            <w:tcW w:w="709" w:type="dxa"/>
          </w:tcPr>
          <w:p w14:paraId="4074C27D" w14:textId="77777777" w:rsidR="0062303C" w:rsidRPr="00EA4FCA" w:rsidRDefault="0062303C" w:rsidP="009F392B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5A55FDF1" w14:textId="77777777" w:rsidR="0062303C" w:rsidRPr="00EA4FCA" w:rsidRDefault="0062303C" w:rsidP="009F392B">
            <w:pPr>
              <w:rPr>
                <w:b/>
              </w:rPr>
            </w:pPr>
            <w:r w:rsidRPr="00EA4FCA">
              <w:rPr>
                <w:b/>
              </w:rPr>
              <w:t>0</w:t>
            </w:r>
            <w:r w:rsidR="007E213D">
              <w:rPr>
                <w:b/>
              </w:rPr>
              <w:t>5</w:t>
            </w:r>
          </w:p>
        </w:tc>
        <w:tc>
          <w:tcPr>
            <w:tcW w:w="9639" w:type="dxa"/>
          </w:tcPr>
          <w:p w14:paraId="2FFBD9CC" w14:textId="3645EC0D" w:rsidR="0062303C" w:rsidRPr="00EA4FCA" w:rsidRDefault="0062303C" w:rsidP="009F392B">
            <w:pPr>
              <w:rPr>
                <w:b/>
              </w:rPr>
            </w:pPr>
            <w:r w:rsidRPr="00EA4FCA">
              <w:rPr>
                <w:b/>
              </w:rPr>
              <w:t xml:space="preserve">Sak: </w:t>
            </w:r>
            <w:r w:rsidR="00F772DC">
              <w:rPr>
                <w:b/>
              </w:rPr>
              <w:t>Godkjenning Årsberetning</w:t>
            </w:r>
            <w:r w:rsidR="00F34C02">
              <w:rPr>
                <w:b/>
              </w:rPr>
              <w:t xml:space="preserve"> for 20xx</w:t>
            </w:r>
          </w:p>
          <w:p w14:paraId="6BDF3961" w14:textId="77777777" w:rsidR="0062303C" w:rsidRPr="00EA4FCA" w:rsidRDefault="0062303C" w:rsidP="009F392B">
            <w:pPr>
              <w:rPr>
                <w:b/>
              </w:rPr>
            </w:pPr>
          </w:p>
          <w:p w14:paraId="6DA92902" w14:textId="77777777" w:rsidR="0062303C" w:rsidRPr="00EA4FCA" w:rsidRDefault="0062303C" w:rsidP="009F392B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0D972BCA" w14:textId="1A16E0AB" w:rsidR="0062303C" w:rsidRPr="007E213D" w:rsidRDefault="00F772DC" w:rsidP="000B1067">
            <w:r>
              <w:t>Gjennomgang årsberetning</w:t>
            </w:r>
            <w:r w:rsidR="004A7FD1" w:rsidRPr="007E213D">
              <w:t xml:space="preserve"> </w:t>
            </w:r>
          </w:p>
          <w:p w14:paraId="7B7793CF" w14:textId="77777777" w:rsidR="0062303C" w:rsidRPr="00EA4FCA" w:rsidRDefault="0062303C" w:rsidP="009F392B">
            <w:pPr>
              <w:rPr>
                <w:b/>
              </w:rPr>
            </w:pPr>
          </w:p>
          <w:p w14:paraId="356E6B94" w14:textId="77777777" w:rsidR="0062303C" w:rsidRPr="00EA4FCA" w:rsidRDefault="007E213D" w:rsidP="009F392B">
            <w:pPr>
              <w:rPr>
                <w:b/>
              </w:rPr>
            </w:pPr>
            <w:r>
              <w:rPr>
                <w:b/>
              </w:rPr>
              <w:t>V</w:t>
            </w:r>
            <w:r w:rsidR="0062303C" w:rsidRPr="00EA4FCA">
              <w:rPr>
                <w:b/>
              </w:rPr>
              <w:t>edtak</w:t>
            </w:r>
          </w:p>
          <w:p w14:paraId="6821DE83" w14:textId="6947420D" w:rsidR="004A7FD1" w:rsidRPr="004A7FD1" w:rsidRDefault="00273206" w:rsidP="004A7FD1">
            <w:r>
              <w:t>Årsberetning er godkjent (evt med følgende endringer; xxxxxxx)</w:t>
            </w:r>
          </w:p>
        </w:tc>
      </w:tr>
      <w:tr w:rsidR="00273206" w14:paraId="51EAD654" w14:textId="77777777" w:rsidTr="009E65CC">
        <w:tc>
          <w:tcPr>
            <w:tcW w:w="709" w:type="dxa"/>
          </w:tcPr>
          <w:p w14:paraId="39701622" w14:textId="77777777" w:rsidR="00273206" w:rsidRPr="00EA4FCA" w:rsidRDefault="00273206" w:rsidP="00273206">
            <w:pPr>
              <w:rPr>
                <w:b/>
              </w:rPr>
            </w:pPr>
            <w:r w:rsidRPr="00EA4FCA">
              <w:rPr>
                <w:b/>
              </w:rPr>
              <w:lastRenderedPageBreak/>
              <w:t>Sak nr</w:t>
            </w:r>
          </w:p>
          <w:p w14:paraId="11EADC54" w14:textId="08AE3499" w:rsidR="00273206" w:rsidRPr="00EA4FCA" w:rsidRDefault="00273206" w:rsidP="00273206">
            <w:pPr>
              <w:rPr>
                <w:b/>
              </w:rPr>
            </w:pPr>
            <w:r w:rsidRPr="00EA4FCA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9639" w:type="dxa"/>
          </w:tcPr>
          <w:p w14:paraId="5B90F2D2" w14:textId="7D910600" w:rsidR="00273206" w:rsidRPr="00EA4FCA" w:rsidRDefault="00273206" w:rsidP="00273206">
            <w:pPr>
              <w:rPr>
                <w:b/>
              </w:rPr>
            </w:pPr>
            <w:r w:rsidRPr="00EA4FCA">
              <w:rPr>
                <w:b/>
              </w:rPr>
              <w:t xml:space="preserve">Sak: </w:t>
            </w:r>
            <w:r>
              <w:rPr>
                <w:b/>
              </w:rPr>
              <w:t xml:space="preserve">Godkjenning </w:t>
            </w:r>
            <w:r w:rsidR="00F34C02">
              <w:rPr>
                <w:b/>
              </w:rPr>
              <w:t>Regnskap for 20xx</w:t>
            </w:r>
          </w:p>
          <w:p w14:paraId="62C03DC6" w14:textId="77777777" w:rsidR="00273206" w:rsidRPr="00EA4FCA" w:rsidRDefault="00273206" w:rsidP="00273206">
            <w:pPr>
              <w:rPr>
                <w:b/>
              </w:rPr>
            </w:pPr>
          </w:p>
          <w:p w14:paraId="040ECCD2" w14:textId="77777777" w:rsidR="00273206" w:rsidRPr="00EA4FCA" w:rsidRDefault="00273206" w:rsidP="00273206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46D43961" w14:textId="4FF37BB0" w:rsidR="00273206" w:rsidRPr="007E213D" w:rsidRDefault="00273206" w:rsidP="00273206">
            <w:r>
              <w:t xml:space="preserve">Gjennomgang </w:t>
            </w:r>
            <w:r w:rsidR="00F34C02">
              <w:t>regnskap</w:t>
            </w:r>
          </w:p>
          <w:p w14:paraId="56AA14B4" w14:textId="77777777" w:rsidR="00273206" w:rsidRPr="00EA4FCA" w:rsidRDefault="00273206" w:rsidP="00273206">
            <w:pPr>
              <w:rPr>
                <w:b/>
              </w:rPr>
            </w:pPr>
          </w:p>
          <w:p w14:paraId="55E92EC2" w14:textId="77777777" w:rsidR="00273206" w:rsidRPr="00EA4FCA" w:rsidRDefault="00273206" w:rsidP="00273206">
            <w:pPr>
              <w:rPr>
                <w:b/>
              </w:rPr>
            </w:pPr>
            <w:r>
              <w:rPr>
                <w:b/>
              </w:rPr>
              <w:t>V</w:t>
            </w:r>
            <w:r w:rsidRPr="00EA4FCA">
              <w:rPr>
                <w:b/>
              </w:rPr>
              <w:t>edtak</w:t>
            </w:r>
          </w:p>
          <w:p w14:paraId="7A134FD7" w14:textId="23347B2D" w:rsidR="00273206" w:rsidRPr="00EA4FCA" w:rsidRDefault="00F34C02" w:rsidP="00273206">
            <w:pPr>
              <w:rPr>
                <w:b/>
              </w:rPr>
            </w:pPr>
            <w:r>
              <w:t xml:space="preserve">Regnskap </w:t>
            </w:r>
            <w:r w:rsidR="00273206">
              <w:t>er godkjent (evt med følgende endringer; xxxxxxx)</w:t>
            </w:r>
          </w:p>
        </w:tc>
      </w:tr>
      <w:tr w:rsidR="00C0770D" w14:paraId="0E1F7AB6" w14:textId="77777777" w:rsidTr="009E65CC">
        <w:tc>
          <w:tcPr>
            <w:tcW w:w="709" w:type="dxa"/>
          </w:tcPr>
          <w:p w14:paraId="58CD60F2" w14:textId="77777777" w:rsidR="00C0770D" w:rsidRPr="00EA4FCA" w:rsidRDefault="00C0770D" w:rsidP="00C0770D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70853D42" w14:textId="744C3C57" w:rsidR="00C0770D" w:rsidRPr="00EA4FCA" w:rsidRDefault="00C0770D" w:rsidP="00C0770D">
            <w:pPr>
              <w:rPr>
                <w:b/>
              </w:rPr>
            </w:pPr>
            <w:r w:rsidRPr="00EA4FCA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9639" w:type="dxa"/>
          </w:tcPr>
          <w:p w14:paraId="3F80E602" w14:textId="51ECE189" w:rsidR="00C0770D" w:rsidRPr="00EA4FCA" w:rsidRDefault="00C0770D" w:rsidP="00C0770D">
            <w:pPr>
              <w:rPr>
                <w:b/>
              </w:rPr>
            </w:pPr>
            <w:r w:rsidRPr="00EA4FCA">
              <w:rPr>
                <w:b/>
              </w:rPr>
              <w:t xml:space="preserve">Sak: </w:t>
            </w:r>
            <w:r>
              <w:rPr>
                <w:b/>
              </w:rPr>
              <w:t xml:space="preserve">Godkjenning </w:t>
            </w:r>
            <w:r w:rsidR="00540144">
              <w:rPr>
                <w:b/>
              </w:rPr>
              <w:t>Aktivitetsplan og budsjett for 20xx</w:t>
            </w:r>
          </w:p>
          <w:p w14:paraId="4F04C1C1" w14:textId="77777777" w:rsidR="00C0770D" w:rsidRPr="00EA4FCA" w:rsidRDefault="00C0770D" w:rsidP="00C0770D">
            <w:pPr>
              <w:rPr>
                <w:b/>
              </w:rPr>
            </w:pPr>
          </w:p>
          <w:p w14:paraId="0489D997" w14:textId="77777777" w:rsidR="00C0770D" w:rsidRPr="00EA4FCA" w:rsidRDefault="00C0770D" w:rsidP="00C0770D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376D2C7B" w14:textId="43D6F71F" w:rsidR="00C0770D" w:rsidRPr="007E213D" w:rsidRDefault="00C0770D" w:rsidP="00C0770D">
            <w:r>
              <w:t>Gjennomgang</w:t>
            </w:r>
            <w:r w:rsidR="00540144">
              <w:t xml:space="preserve"> aktivitetsplan og budsjett</w:t>
            </w:r>
            <w:r w:rsidRPr="007E213D">
              <w:t xml:space="preserve"> </w:t>
            </w:r>
          </w:p>
          <w:p w14:paraId="72502E1E" w14:textId="77777777" w:rsidR="00C0770D" w:rsidRPr="00EA4FCA" w:rsidRDefault="00C0770D" w:rsidP="00C0770D">
            <w:pPr>
              <w:rPr>
                <w:b/>
              </w:rPr>
            </w:pPr>
          </w:p>
          <w:p w14:paraId="09062106" w14:textId="77777777" w:rsidR="00C0770D" w:rsidRPr="00EA4FCA" w:rsidRDefault="00C0770D" w:rsidP="00C0770D">
            <w:pPr>
              <w:rPr>
                <w:b/>
              </w:rPr>
            </w:pPr>
            <w:r>
              <w:rPr>
                <w:b/>
              </w:rPr>
              <w:t>V</w:t>
            </w:r>
            <w:r w:rsidRPr="00EA4FCA">
              <w:rPr>
                <w:b/>
              </w:rPr>
              <w:t>edtak</w:t>
            </w:r>
          </w:p>
          <w:p w14:paraId="07D13EAE" w14:textId="77777777" w:rsidR="00C0770D" w:rsidRDefault="00D70DEB" w:rsidP="00C0770D">
            <w:r>
              <w:t>Aktivitetsplan</w:t>
            </w:r>
            <w:r w:rsidR="00C0770D">
              <w:t xml:space="preserve"> er godkjent (evt med følgende endringer; xxxxxxx)</w:t>
            </w:r>
          </w:p>
          <w:p w14:paraId="428BF414" w14:textId="787E04CA" w:rsidR="00D70DEB" w:rsidRPr="00EA4FCA" w:rsidRDefault="00D70DEB" w:rsidP="00C0770D">
            <w:pPr>
              <w:rPr>
                <w:b/>
              </w:rPr>
            </w:pPr>
            <w:r>
              <w:t>Budsjett er godkjent (evt med følgende endringer; xxxxxxx)</w:t>
            </w:r>
          </w:p>
        </w:tc>
      </w:tr>
      <w:tr w:rsidR="00C0770D" w14:paraId="47A9D635" w14:textId="77777777" w:rsidTr="009E65CC">
        <w:tc>
          <w:tcPr>
            <w:tcW w:w="709" w:type="dxa"/>
          </w:tcPr>
          <w:p w14:paraId="2EA35F62" w14:textId="77777777" w:rsidR="00C0770D" w:rsidRPr="00EA4FCA" w:rsidRDefault="00C0770D" w:rsidP="00C0770D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4C8EFECE" w14:textId="04D38EB1" w:rsidR="00C0770D" w:rsidRPr="00EA4FCA" w:rsidRDefault="00C0770D" w:rsidP="00C0770D">
            <w:pPr>
              <w:rPr>
                <w:b/>
              </w:rPr>
            </w:pPr>
            <w:r w:rsidRPr="00EA4FCA">
              <w:rPr>
                <w:b/>
              </w:rPr>
              <w:t>0</w:t>
            </w:r>
            <w:r w:rsidR="00D70DEB">
              <w:rPr>
                <w:b/>
              </w:rPr>
              <w:t>8</w:t>
            </w:r>
          </w:p>
        </w:tc>
        <w:tc>
          <w:tcPr>
            <w:tcW w:w="9639" w:type="dxa"/>
          </w:tcPr>
          <w:p w14:paraId="24D1F443" w14:textId="1D6E1E1E" w:rsidR="00C0770D" w:rsidRPr="00EA4FCA" w:rsidRDefault="00C0770D" w:rsidP="00C0770D">
            <w:pPr>
              <w:rPr>
                <w:b/>
              </w:rPr>
            </w:pPr>
            <w:r w:rsidRPr="00EA4FCA">
              <w:rPr>
                <w:b/>
              </w:rPr>
              <w:t xml:space="preserve">Sak: Valg av styrets leder, </w:t>
            </w:r>
            <w:r w:rsidR="00D70DEB">
              <w:rPr>
                <w:b/>
              </w:rPr>
              <w:t>økonomiansvarlig</w:t>
            </w:r>
            <w:r w:rsidR="002843EB">
              <w:rPr>
                <w:b/>
              </w:rPr>
              <w:t>, øvrige styre</w:t>
            </w:r>
            <w:r w:rsidRPr="00EA4FCA">
              <w:rPr>
                <w:b/>
              </w:rPr>
              <w:t>medlemmer og varamedlemmer</w:t>
            </w:r>
          </w:p>
          <w:p w14:paraId="2594767F" w14:textId="77777777" w:rsidR="00C0770D" w:rsidRPr="00EA4FCA" w:rsidRDefault="00C0770D" w:rsidP="00C0770D">
            <w:pPr>
              <w:rPr>
                <w:b/>
              </w:rPr>
            </w:pPr>
          </w:p>
          <w:p w14:paraId="5765D0CB" w14:textId="0ACBD764" w:rsidR="00C0770D" w:rsidRPr="003B647A" w:rsidRDefault="00C0770D" w:rsidP="00C0770D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7807E4A5" w14:textId="32265816" w:rsidR="00C0770D" w:rsidRDefault="00C0770D" w:rsidP="00C0770D">
            <w:r w:rsidRPr="00F8080D">
              <w:t xml:space="preserve">Orientering om hva de forskjellige vervene </w:t>
            </w:r>
            <w:r w:rsidR="009A1880" w:rsidRPr="00F8080D">
              <w:t>innebærer,</w:t>
            </w:r>
            <w:r w:rsidRPr="00F8080D">
              <w:t xml:space="preserve"> og hva man </w:t>
            </w:r>
            <w:r>
              <w:t xml:space="preserve">forplikter seg til ved å sitte i styret. </w:t>
            </w:r>
          </w:p>
          <w:p w14:paraId="61DB732B" w14:textId="77777777" w:rsidR="00C0770D" w:rsidRDefault="00C0770D" w:rsidP="00C0770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  <w:gridCol w:w="1525"/>
              <w:gridCol w:w="772"/>
              <w:gridCol w:w="2374"/>
              <w:gridCol w:w="990"/>
              <w:gridCol w:w="1765"/>
            </w:tblGrid>
            <w:tr w:rsidR="00C0770D" w14:paraId="7FEC8F5E" w14:textId="77777777" w:rsidTr="009E65CC">
              <w:tc>
                <w:tcPr>
                  <w:tcW w:w="1247" w:type="dxa"/>
                </w:tcPr>
                <w:p w14:paraId="3ADE21BF" w14:textId="77777777" w:rsidR="00C0770D" w:rsidRPr="003F7C11" w:rsidRDefault="00C0770D" w:rsidP="00C0770D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Verv</w:t>
                  </w:r>
                </w:p>
              </w:tc>
              <w:tc>
                <w:tcPr>
                  <w:tcW w:w="1525" w:type="dxa"/>
                </w:tcPr>
                <w:p w14:paraId="76C17027" w14:textId="77777777" w:rsidR="00C0770D" w:rsidRPr="003F7C11" w:rsidRDefault="00C0770D" w:rsidP="00C0770D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Navn</w:t>
                  </w:r>
                </w:p>
              </w:tc>
              <w:tc>
                <w:tcPr>
                  <w:tcW w:w="772" w:type="dxa"/>
                </w:tcPr>
                <w:p w14:paraId="75F88B37" w14:textId="77777777" w:rsidR="00C0770D" w:rsidRPr="003F7C11" w:rsidRDefault="00C0770D" w:rsidP="00C0770D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Født</w:t>
                  </w:r>
                </w:p>
              </w:tc>
              <w:tc>
                <w:tcPr>
                  <w:tcW w:w="2374" w:type="dxa"/>
                </w:tcPr>
                <w:p w14:paraId="5B01B158" w14:textId="77777777" w:rsidR="00C0770D" w:rsidRPr="003F7C11" w:rsidRDefault="00C0770D" w:rsidP="00C0770D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Adresse</w:t>
                  </w:r>
                </w:p>
              </w:tc>
              <w:tc>
                <w:tcPr>
                  <w:tcW w:w="990" w:type="dxa"/>
                </w:tcPr>
                <w:p w14:paraId="6AFD5A41" w14:textId="77777777" w:rsidR="00C0770D" w:rsidRPr="003F7C11" w:rsidRDefault="00C0770D" w:rsidP="00C0770D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Telefon</w:t>
                  </w:r>
                </w:p>
              </w:tc>
              <w:tc>
                <w:tcPr>
                  <w:tcW w:w="1765" w:type="dxa"/>
                </w:tcPr>
                <w:p w14:paraId="147C4EED" w14:textId="77777777" w:rsidR="00C0770D" w:rsidRPr="003F7C11" w:rsidRDefault="00C0770D" w:rsidP="00C0770D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E-post</w:t>
                  </w:r>
                </w:p>
              </w:tc>
            </w:tr>
            <w:tr w:rsidR="00C0770D" w14:paraId="46CCE36F" w14:textId="77777777" w:rsidTr="009E65CC">
              <w:tc>
                <w:tcPr>
                  <w:tcW w:w="1247" w:type="dxa"/>
                </w:tcPr>
                <w:p w14:paraId="31450EF9" w14:textId="77777777" w:rsidR="00C0770D" w:rsidRDefault="00C0770D" w:rsidP="00C0770D">
                  <w:r>
                    <w:t>Leder</w:t>
                  </w:r>
                </w:p>
              </w:tc>
              <w:tc>
                <w:tcPr>
                  <w:tcW w:w="1525" w:type="dxa"/>
                </w:tcPr>
                <w:p w14:paraId="415C29D1" w14:textId="77777777" w:rsidR="00C0770D" w:rsidRDefault="00C0770D" w:rsidP="00C0770D"/>
              </w:tc>
              <w:tc>
                <w:tcPr>
                  <w:tcW w:w="772" w:type="dxa"/>
                </w:tcPr>
                <w:p w14:paraId="07BD1C15" w14:textId="77777777" w:rsidR="00C0770D" w:rsidRDefault="00C0770D" w:rsidP="00C0770D"/>
              </w:tc>
              <w:tc>
                <w:tcPr>
                  <w:tcW w:w="2374" w:type="dxa"/>
                </w:tcPr>
                <w:p w14:paraId="7CEB0D58" w14:textId="77777777" w:rsidR="00C0770D" w:rsidRDefault="00C0770D" w:rsidP="00C0770D"/>
              </w:tc>
              <w:tc>
                <w:tcPr>
                  <w:tcW w:w="990" w:type="dxa"/>
                </w:tcPr>
                <w:p w14:paraId="606BE041" w14:textId="77777777" w:rsidR="00C0770D" w:rsidRDefault="00C0770D" w:rsidP="00C0770D"/>
              </w:tc>
              <w:tc>
                <w:tcPr>
                  <w:tcW w:w="1765" w:type="dxa"/>
                </w:tcPr>
                <w:p w14:paraId="2586FE0C" w14:textId="77777777" w:rsidR="00C0770D" w:rsidRDefault="00C0770D" w:rsidP="00C0770D"/>
              </w:tc>
            </w:tr>
            <w:tr w:rsidR="00C0770D" w14:paraId="5BF94296" w14:textId="77777777" w:rsidTr="009E65CC">
              <w:tc>
                <w:tcPr>
                  <w:tcW w:w="1247" w:type="dxa"/>
                </w:tcPr>
                <w:p w14:paraId="3D3DE155" w14:textId="77777777" w:rsidR="00C0770D" w:rsidRDefault="00C0770D" w:rsidP="00C0770D">
                  <w:r>
                    <w:t>Nestleder</w:t>
                  </w:r>
                </w:p>
              </w:tc>
              <w:tc>
                <w:tcPr>
                  <w:tcW w:w="1525" w:type="dxa"/>
                </w:tcPr>
                <w:p w14:paraId="09FA42B6" w14:textId="77777777" w:rsidR="00C0770D" w:rsidRDefault="00C0770D" w:rsidP="00C0770D"/>
              </w:tc>
              <w:tc>
                <w:tcPr>
                  <w:tcW w:w="772" w:type="dxa"/>
                </w:tcPr>
                <w:p w14:paraId="60DE08DF" w14:textId="77777777" w:rsidR="00C0770D" w:rsidRDefault="00C0770D" w:rsidP="00C0770D"/>
              </w:tc>
              <w:tc>
                <w:tcPr>
                  <w:tcW w:w="2374" w:type="dxa"/>
                </w:tcPr>
                <w:p w14:paraId="41073B2A" w14:textId="77777777" w:rsidR="00C0770D" w:rsidRDefault="00C0770D" w:rsidP="00C0770D"/>
              </w:tc>
              <w:tc>
                <w:tcPr>
                  <w:tcW w:w="990" w:type="dxa"/>
                </w:tcPr>
                <w:p w14:paraId="4D75802A" w14:textId="77777777" w:rsidR="00C0770D" w:rsidRDefault="00C0770D" w:rsidP="00C0770D"/>
              </w:tc>
              <w:tc>
                <w:tcPr>
                  <w:tcW w:w="1765" w:type="dxa"/>
                </w:tcPr>
                <w:p w14:paraId="2FC2B728" w14:textId="77777777" w:rsidR="00C0770D" w:rsidRDefault="00C0770D" w:rsidP="00C0770D"/>
              </w:tc>
            </w:tr>
            <w:tr w:rsidR="00C0770D" w14:paraId="0EE7066D" w14:textId="77777777" w:rsidTr="009E65CC">
              <w:tc>
                <w:tcPr>
                  <w:tcW w:w="1247" w:type="dxa"/>
                </w:tcPr>
                <w:p w14:paraId="047C5228" w14:textId="77777777" w:rsidR="00C0770D" w:rsidRDefault="00C0770D" w:rsidP="00C0770D">
                  <w:r>
                    <w:t>Kasserer</w:t>
                  </w:r>
                </w:p>
              </w:tc>
              <w:tc>
                <w:tcPr>
                  <w:tcW w:w="1525" w:type="dxa"/>
                </w:tcPr>
                <w:p w14:paraId="30687DF5" w14:textId="77777777" w:rsidR="00C0770D" w:rsidRDefault="00C0770D" w:rsidP="00C0770D"/>
              </w:tc>
              <w:tc>
                <w:tcPr>
                  <w:tcW w:w="772" w:type="dxa"/>
                </w:tcPr>
                <w:p w14:paraId="33B4E709" w14:textId="77777777" w:rsidR="00C0770D" w:rsidRDefault="00C0770D" w:rsidP="00C0770D"/>
              </w:tc>
              <w:tc>
                <w:tcPr>
                  <w:tcW w:w="2374" w:type="dxa"/>
                </w:tcPr>
                <w:p w14:paraId="3E10259A" w14:textId="77777777" w:rsidR="00C0770D" w:rsidRDefault="00C0770D" w:rsidP="00C0770D"/>
              </w:tc>
              <w:tc>
                <w:tcPr>
                  <w:tcW w:w="990" w:type="dxa"/>
                </w:tcPr>
                <w:p w14:paraId="0C7F5CEA" w14:textId="77777777" w:rsidR="00C0770D" w:rsidRDefault="00C0770D" w:rsidP="00C0770D"/>
              </w:tc>
              <w:tc>
                <w:tcPr>
                  <w:tcW w:w="1765" w:type="dxa"/>
                </w:tcPr>
                <w:p w14:paraId="0D1C39EE" w14:textId="77777777" w:rsidR="00C0770D" w:rsidRDefault="00C0770D" w:rsidP="00C0770D"/>
              </w:tc>
            </w:tr>
            <w:tr w:rsidR="00C0770D" w14:paraId="5282FD16" w14:textId="77777777" w:rsidTr="009E65CC">
              <w:tc>
                <w:tcPr>
                  <w:tcW w:w="1247" w:type="dxa"/>
                </w:tcPr>
                <w:p w14:paraId="4FEE4875" w14:textId="77777777" w:rsidR="00C0770D" w:rsidRDefault="00C0770D" w:rsidP="00C0770D">
                  <w:r>
                    <w:t>Medlem</w:t>
                  </w:r>
                </w:p>
              </w:tc>
              <w:tc>
                <w:tcPr>
                  <w:tcW w:w="1525" w:type="dxa"/>
                </w:tcPr>
                <w:p w14:paraId="035E8793" w14:textId="77777777" w:rsidR="00C0770D" w:rsidRDefault="00C0770D" w:rsidP="00C0770D"/>
              </w:tc>
              <w:tc>
                <w:tcPr>
                  <w:tcW w:w="772" w:type="dxa"/>
                </w:tcPr>
                <w:p w14:paraId="5C83C86D" w14:textId="77777777" w:rsidR="00C0770D" w:rsidRDefault="00C0770D" w:rsidP="00C0770D"/>
              </w:tc>
              <w:tc>
                <w:tcPr>
                  <w:tcW w:w="2374" w:type="dxa"/>
                </w:tcPr>
                <w:p w14:paraId="46ACD603" w14:textId="77777777" w:rsidR="00C0770D" w:rsidRDefault="00C0770D" w:rsidP="00C0770D"/>
              </w:tc>
              <w:tc>
                <w:tcPr>
                  <w:tcW w:w="990" w:type="dxa"/>
                </w:tcPr>
                <w:p w14:paraId="6F9B17D0" w14:textId="77777777" w:rsidR="00C0770D" w:rsidRDefault="00C0770D" w:rsidP="00C0770D"/>
              </w:tc>
              <w:tc>
                <w:tcPr>
                  <w:tcW w:w="1765" w:type="dxa"/>
                </w:tcPr>
                <w:p w14:paraId="2BED87E4" w14:textId="77777777" w:rsidR="00C0770D" w:rsidRDefault="00C0770D" w:rsidP="00C0770D"/>
              </w:tc>
            </w:tr>
            <w:tr w:rsidR="00C0770D" w14:paraId="11D6B695" w14:textId="77777777" w:rsidTr="009E65CC">
              <w:tc>
                <w:tcPr>
                  <w:tcW w:w="1247" w:type="dxa"/>
                </w:tcPr>
                <w:p w14:paraId="063404DF" w14:textId="77777777" w:rsidR="00C0770D" w:rsidRDefault="00C0770D" w:rsidP="00C0770D">
                  <w:r>
                    <w:t>Medlem</w:t>
                  </w:r>
                </w:p>
              </w:tc>
              <w:tc>
                <w:tcPr>
                  <w:tcW w:w="1525" w:type="dxa"/>
                </w:tcPr>
                <w:p w14:paraId="14AB8441" w14:textId="77777777" w:rsidR="00C0770D" w:rsidRDefault="00C0770D" w:rsidP="00C0770D"/>
              </w:tc>
              <w:tc>
                <w:tcPr>
                  <w:tcW w:w="772" w:type="dxa"/>
                </w:tcPr>
                <w:p w14:paraId="12FD6FA8" w14:textId="77777777" w:rsidR="00C0770D" w:rsidRDefault="00C0770D" w:rsidP="00C0770D"/>
              </w:tc>
              <w:tc>
                <w:tcPr>
                  <w:tcW w:w="2374" w:type="dxa"/>
                </w:tcPr>
                <w:p w14:paraId="1FB142CB" w14:textId="77777777" w:rsidR="00C0770D" w:rsidRDefault="00C0770D" w:rsidP="00C0770D"/>
              </w:tc>
              <w:tc>
                <w:tcPr>
                  <w:tcW w:w="990" w:type="dxa"/>
                </w:tcPr>
                <w:p w14:paraId="6E5C3983" w14:textId="77777777" w:rsidR="00C0770D" w:rsidRDefault="00C0770D" w:rsidP="00C0770D"/>
              </w:tc>
              <w:tc>
                <w:tcPr>
                  <w:tcW w:w="1765" w:type="dxa"/>
                </w:tcPr>
                <w:p w14:paraId="631759A3" w14:textId="77777777" w:rsidR="00C0770D" w:rsidRDefault="00C0770D" w:rsidP="00C0770D"/>
              </w:tc>
            </w:tr>
            <w:tr w:rsidR="00C0770D" w14:paraId="254D92E8" w14:textId="77777777" w:rsidTr="009E65CC">
              <w:tc>
                <w:tcPr>
                  <w:tcW w:w="1247" w:type="dxa"/>
                </w:tcPr>
                <w:p w14:paraId="752728F9" w14:textId="77777777" w:rsidR="00C0770D" w:rsidRDefault="00C0770D" w:rsidP="00C0770D">
                  <w:r>
                    <w:t>Vara</w:t>
                  </w:r>
                </w:p>
              </w:tc>
              <w:tc>
                <w:tcPr>
                  <w:tcW w:w="1525" w:type="dxa"/>
                </w:tcPr>
                <w:p w14:paraId="7A5BD728" w14:textId="77777777" w:rsidR="00C0770D" w:rsidRDefault="00C0770D" w:rsidP="00C0770D"/>
              </w:tc>
              <w:tc>
                <w:tcPr>
                  <w:tcW w:w="772" w:type="dxa"/>
                </w:tcPr>
                <w:p w14:paraId="305A1FBB" w14:textId="77777777" w:rsidR="00C0770D" w:rsidRDefault="00C0770D" w:rsidP="00C0770D"/>
              </w:tc>
              <w:tc>
                <w:tcPr>
                  <w:tcW w:w="2374" w:type="dxa"/>
                </w:tcPr>
                <w:p w14:paraId="0C8008B3" w14:textId="77777777" w:rsidR="00C0770D" w:rsidRDefault="00C0770D" w:rsidP="00C0770D"/>
              </w:tc>
              <w:tc>
                <w:tcPr>
                  <w:tcW w:w="990" w:type="dxa"/>
                </w:tcPr>
                <w:p w14:paraId="26DA849C" w14:textId="77777777" w:rsidR="00C0770D" w:rsidRDefault="00C0770D" w:rsidP="00C0770D"/>
              </w:tc>
              <w:tc>
                <w:tcPr>
                  <w:tcW w:w="1765" w:type="dxa"/>
                </w:tcPr>
                <w:p w14:paraId="281E1663" w14:textId="77777777" w:rsidR="00C0770D" w:rsidRDefault="00C0770D" w:rsidP="00C0770D"/>
              </w:tc>
            </w:tr>
            <w:tr w:rsidR="00C0770D" w14:paraId="03F961C9" w14:textId="77777777" w:rsidTr="009E65CC">
              <w:tc>
                <w:tcPr>
                  <w:tcW w:w="1247" w:type="dxa"/>
                </w:tcPr>
                <w:p w14:paraId="2C0997F0" w14:textId="77777777" w:rsidR="00C0770D" w:rsidRDefault="00C0770D" w:rsidP="00C0770D">
                  <w:r>
                    <w:t>Vara</w:t>
                  </w:r>
                </w:p>
              </w:tc>
              <w:tc>
                <w:tcPr>
                  <w:tcW w:w="1525" w:type="dxa"/>
                </w:tcPr>
                <w:p w14:paraId="07169ADF" w14:textId="77777777" w:rsidR="00C0770D" w:rsidRDefault="00C0770D" w:rsidP="00C0770D"/>
              </w:tc>
              <w:tc>
                <w:tcPr>
                  <w:tcW w:w="772" w:type="dxa"/>
                </w:tcPr>
                <w:p w14:paraId="094017D6" w14:textId="77777777" w:rsidR="00C0770D" w:rsidRDefault="00C0770D" w:rsidP="00C0770D"/>
              </w:tc>
              <w:tc>
                <w:tcPr>
                  <w:tcW w:w="2374" w:type="dxa"/>
                </w:tcPr>
                <w:p w14:paraId="7ADF1068" w14:textId="77777777" w:rsidR="00C0770D" w:rsidRDefault="00C0770D" w:rsidP="00C0770D"/>
              </w:tc>
              <w:tc>
                <w:tcPr>
                  <w:tcW w:w="990" w:type="dxa"/>
                </w:tcPr>
                <w:p w14:paraId="5A85514D" w14:textId="77777777" w:rsidR="00C0770D" w:rsidRDefault="00C0770D" w:rsidP="00C0770D"/>
              </w:tc>
              <w:tc>
                <w:tcPr>
                  <w:tcW w:w="1765" w:type="dxa"/>
                </w:tcPr>
                <w:p w14:paraId="478CE9FD" w14:textId="77777777" w:rsidR="00C0770D" w:rsidRDefault="00C0770D" w:rsidP="00C0770D"/>
              </w:tc>
            </w:tr>
          </w:tbl>
          <w:p w14:paraId="11290B74" w14:textId="77777777" w:rsidR="00C0770D" w:rsidRDefault="00C0770D" w:rsidP="00C0770D"/>
          <w:p w14:paraId="6769247E" w14:textId="26D27D29" w:rsidR="00C0770D" w:rsidRPr="009A1880" w:rsidRDefault="00C0770D" w:rsidP="00C0770D">
            <w:pPr>
              <w:rPr>
                <w:b/>
              </w:rPr>
            </w:pPr>
            <w:r>
              <w:rPr>
                <w:b/>
              </w:rPr>
              <w:t>Ve</w:t>
            </w:r>
            <w:r w:rsidRPr="00EA4FCA">
              <w:rPr>
                <w:b/>
              </w:rPr>
              <w:t>dtak</w:t>
            </w:r>
            <w:r>
              <w:rPr>
                <w:b/>
              </w:rPr>
              <w:t xml:space="preserve">: </w:t>
            </w:r>
          </w:p>
        </w:tc>
      </w:tr>
      <w:tr w:rsidR="00C0770D" w14:paraId="5DE2444A" w14:textId="77777777" w:rsidTr="009E65CC">
        <w:tc>
          <w:tcPr>
            <w:tcW w:w="709" w:type="dxa"/>
          </w:tcPr>
          <w:p w14:paraId="598B8053" w14:textId="77777777" w:rsidR="00C0770D" w:rsidRDefault="00C0770D" w:rsidP="00C0770D">
            <w:pPr>
              <w:rPr>
                <w:b/>
              </w:rPr>
            </w:pPr>
            <w:r>
              <w:rPr>
                <w:b/>
              </w:rPr>
              <w:t>Sak nr</w:t>
            </w:r>
          </w:p>
          <w:p w14:paraId="57C6DE85" w14:textId="295CD3E8" w:rsidR="00C0770D" w:rsidRPr="00EA4FCA" w:rsidRDefault="00C0770D" w:rsidP="00C0770D">
            <w:pPr>
              <w:rPr>
                <w:b/>
              </w:rPr>
            </w:pPr>
            <w:r>
              <w:rPr>
                <w:b/>
              </w:rPr>
              <w:t>0</w:t>
            </w:r>
            <w:r w:rsidR="00372A6B">
              <w:rPr>
                <w:b/>
              </w:rPr>
              <w:t>9</w:t>
            </w:r>
          </w:p>
        </w:tc>
        <w:tc>
          <w:tcPr>
            <w:tcW w:w="9639" w:type="dxa"/>
          </w:tcPr>
          <w:p w14:paraId="23E3EF20" w14:textId="20985F75" w:rsidR="005E55B7" w:rsidRPr="00EA4FCA" w:rsidRDefault="005E55B7" w:rsidP="005E55B7">
            <w:pPr>
              <w:rPr>
                <w:b/>
              </w:rPr>
            </w:pPr>
            <w:r w:rsidRPr="00EA4FCA">
              <w:rPr>
                <w:b/>
              </w:rPr>
              <w:t xml:space="preserve">Sak: Valg av styrets leder, </w:t>
            </w:r>
            <w:r>
              <w:rPr>
                <w:b/>
              </w:rPr>
              <w:t>økonomiansvarlig, øvrige styre</w:t>
            </w:r>
            <w:r w:rsidRPr="00EA4FCA">
              <w:rPr>
                <w:b/>
              </w:rPr>
              <w:t>medlemmer og varamedlemmer</w:t>
            </w:r>
          </w:p>
          <w:p w14:paraId="7A5952C6" w14:textId="77777777" w:rsidR="005E55B7" w:rsidRPr="00EA4FCA" w:rsidRDefault="005E55B7" w:rsidP="005E55B7">
            <w:pPr>
              <w:rPr>
                <w:b/>
              </w:rPr>
            </w:pPr>
          </w:p>
          <w:p w14:paraId="4FC95FF4" w14:textId="77777777" w:rsidR="005E55B7" w:rsidRPr="00EA4FCA" w:rsidRDefault="005E55B7" w:rsidP="005E55B7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6BCB032C" w14:textId="77777777" w:rsidR="00C0770D" w:rsidRDefault="00C0770D" w:rsidP="00C0770D">
            <w:pPr>
              <w:rPr>
                <w:b/>
              </w:rPr>
            </w:pPr>
          </w:p>
          <w:p w14:paraId="15F7C8E2" w14:textId="0B88FD82" w:rsidR="00C0770D" w:rsidRPr="007E213D" w:rsidRDefault="00C0770D" w:rsidP="00C0770D">
            <w:pPr>
              <w:rPr>
                <w:b/>
              </w:rPr>
            </w:pPr>
            <w:r>
              <w:rPr>
                <w:b/>
              </w:rPr>
              <w:t>Vedtak:</w:t>
            </w:r>
          </w:p>
        </w:tc>
      </w:tr>
      <w:tr w:rsidR="00372A6B" w14:paraId="123ED4EA" w14:textId="77777777" w:rsidTr="009E65CC">
        <w:tc>
          <w:tcPr>
            <w:tcW w:w="709" w:type="dxa"/>
          </w:tcPr>
          <w:p w14:paraId="798C25BF" w14:textId="77777777" w:rsidR="00372A6B" w:rsidRDefault="00372A6B" w:rsidP="00372A6B">
            <w:pPr>
              <w:rPr>
                <w:b/>
              </w:rPr>
            </w:pPr>
            <w:r>
              <w:rPr>
                <w:b/>
              </w:rPr>
              <w:t>Sak nr</w:t>
            </w:r>
          </w:p>
          <w:p w14:paraId="609BD555" w14:textId="3C013403" w:rsidR="00372A6B" w:rsidRDefault="005E55B7" w:rsidP="00372A6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39" w:type="dxa"/>
          </w:tcPr>
          <w:p w14:paraId="28E2BAD8" w14:textId="17FCD02F" w:rsidR="00372A6B" w:rsidRDefault="00372A6B" w:rsidP="00372A6B">
            <w:pPr>
              <w:rPr>
                <w:b/>
              </w:rPr>
            </w:pPr>
            <w:r w:rsidRPr="007E213D">
              <w:rPr>
                <w:b/>
              </w:rPr>
              <w:t xml:space="preserve">Sak: </w:t>
            </w:r>
            <w:r w:rsidR="005E55B7">
              <w:rPr>
                <w:b/>
              </w:rPr>
              <w:t>Innkomne</w:t>
            </w:r>
            <w:r w:rsidR="004A0510">
              <w:rPr>
                <w:b/>
              </w:rPr>
              <w:t xml:space="preserve"> saker</w:t>
            </w:r>
          </w:p>
          <w:p w14:paraId="1D26BFBF" w14:textId="77777777" w:rsidR="00372A6B" w:rsidRDefault="00372A6B" w:rsidP="00372A6B">
            <w:pPr>
              <w:rPr>
                <w:b/>
              </w:rPr>
            </w:pPr>
          </w:p>
          <w:p w14:paraId="7296BC9A" w14:textId="77777777" w:rsidR="00372A6B" w:rsidRDefault="00372A6B" w:rsidP="00372A6B">
            <w:pPr>
              <w:rPr>
                <w:b/>
              </w:rPr>
            </w:pPr>
            <w:r>
              <w:rPr>
                <w:b/>
              </w:rPr>
              <w:t>Saksfremstilling</w:t>
            </w:r>
          </w:p>
          <w:p w14:paraId="1BCE6552" w14:textId="77777777" w:rsidR="00372A6B" w:rsidRDefault="00372A6B" w:rsidP="00372A6B">
            <w:pPr>
              <w:rPr>
                <w:b/>
              </w:rPr>
            </w:pPr>
          </w:p>
          <w:p w14:paraId="5553FDDC" w14:textId="5DAB093B" w:rsidR="00372A6B" w:rsidRPr="007E213D" w:rsidRDefault="00372A6B" w:rsidP="00372A6B">
            <w:pPr>
              <w:rPr>
                <w:b/>
              </w:rPr>
            </w:pPr>
            <w:r>
              <w:rPr>
                <w:b/>
              </w:rPr>
              <w:t>Vedtak:</w:t>
            </w:r>
          </w:p>
        </w:tc>
      </w:tr>
    </w:tbl>
    <w:p w14:paraId="4C62C1F2" w14:textId="77777777" w:rsidR="001907EF" w:rsidRDefault="001907EF">
      <w:pPr>
        <w:tabs>
          <w:tab w:val="left" w:pos="3060"/>
        </w:tabs>
      </w:pPr>
      <w:bookmarkStart w:id="0" w:name="post"/>
      <w:bookmarkEnd w:id="0"/>
    </w:p>
    <w:p w14:paraId="03B72C72" w14:textId="77777777" w:rsidR="001907EF" w:rsidRPr="007E5200" w:rsidRDefault="001907EF" w:rsidP="007E5200"/>
    <w:p w14:paraId="2530C87D" w14:textId="77777777" w:rsidR="001907EF" w:rsidRPr="007E5200" w:rsidRDefault="001907EF" w:rsidP="007E5200"/>
    <w:p w14:paraId="5B882A4A" w14:textId="77777777" w:rsidR="001907EF" w:rsidRPr="003F7C11" w:rsidRDefault="003F7C11" w:rsidP="003F7C1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CB52A5" w14:textId="77777777" w:rsidR="001907EF" w:rsidRPr="007E5200" w:rsidRDefault="003F7C11" w:rsidP="003F7C11">
      <w:pPr>
        <w:ind w:left="708"/>
      </w:pPr>
      <w:r>
        <w:t xml:space="preserve">     Signatur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</w:t>
      </w:r>
    </w:p>
    <w:sectPr w:rsidR="001907EF" w:rsidRPr="007E5200" w:rsidSect="00CF479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397" w:footer="340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4398" w14:textId="77777777" w:rsidR="00E14AB2" w:rsidRDefault="00E14AB2">
      <w:r>
        <w:separator/>
      </w:r>
    </w:p>
  </w:endnote>
  <w:endnote w:type="continuationSeparator" w:id="0">
    <w:p w14:paraId="124601A4" w14:textId="77777777" w:rsidR="00E14AB2" w:rsidRDefault="00E1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952" w14:textId="5AF62562" w:rsidR="003802B2" w:rsidRPr="003802B2" w:rsidRDefault="003802B2" w:rsidP="003F7C11">
    <w:pPr>
      <w:pStyle w:val="Bunntekst"/>
      <w:tabs>
        <w:tab w:val="clear" w:pos="4536"/>
      </w:tabs>
      <w:rPr>
        <w:sz w:val="20"/>
        <w:szCs w:val="20"/>
      </w:rPr>
    </w:pPr>
    <w:r w:rsidRPr="003802B2">
      <w:rPr>
        <w:sz w:val="20"/>
        <w:szCs w:val="20"/>
      </w:rPr>
      <w:t xml:space="preserve">Mal – Protokoll, </w:t>
    </w:r>
    <w:r w:rsidR="004A0510">
      <w:rPr>
        <w:sz w:val="20"/>
        <w:szCs w:val="20"/>
      </w:rPr>
      <w:t>års</w:t>
    </w:r>
    <w:r w:rsidRPr="003802B2">
      <w:rPr>
        <w:sz w:val="20"/>
        <w:szCs w:val="20"/>
      </w:rPr>
      <w:t xml:space="preserve">møte Redningsselskapet </w:t>
    </w:r>
    <w:r w:rsidRPr="003802B2">
      <w:rPr>
        <w:sz w:val="20"/>
        <w:szCs w:val="20"/>
      </w:rPr>
      <w:tab/>
      <w:t xml:space="preserve">Side </w:t>
    </w:r>
    <w:r w:rsidR="00143688" w:rsidRPr="003802B2">
      <w:rPr>
        <w:sz w:val="20"/>
        <w:szCs w:val="20"/>
      </w:rPr>
      <w:fldChar w:fldCharType="begin"/>
    </w:r>
    <w:r w:rsidRPr="003802B2">
      <w:rPr>
        <w:sz w:val="20"/>
        <w:szCs w:val="20"/>
      </w:rPr>
      <w:instrText xml:space="preserve"> PAGE   \* MERGEFORMAT </w:instrText>
    </w:r>
    <w:r w:rsidR="00143688" w:rsidRPr="003802B2">
      <w:rPr>
        <w:sz w:val="20"/>
        <w:szCs w:val="20"/>
      </w:rPr>
      <w:fldChar w:fldCharType="separate"/>
    </w:r>
    <w:r w:rsidR="00AF45F4">
      <w:rPr>
        <w:noProof/>
        <w:sz w:val="20"/>
        <w:szCs w:val="20"/>
      </w:rPr>
      <w:t>2</w:t>
    </w:r>
    <w:r w:rsidR="00143688" w:rsidRPr="003802B2">
      <w:rPr>
        <w:sz w:val="20"/>
        <w:szCs w:val="20"/>
      </w:rPr>
      <w:fldChar w:fldCharType="end"/>
    </w:r>
  </w:p>
  <w:p w14:paraId="727FBA50" w14:textId="77777777" w:rsidR="003802B2" w:rsidRDefault="003802B2" w:rsidP="003F7C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5320" w14:textId="3004F62C" w:rsidR="003802B2" w:rsidRDefault="003802B2" w:rsidP="003F7C11">
    <w:pPr>
      <w:pStyle w:val="Bunntekst"/>
      <w:rPr>
        <w:color w:val="0000FF"/>
      </w:rPr>
    </w:pPr>
    <w:r>
      <w:t xml:space="preserve">Mal – Protokoll, </w:t>
    </w:r>
    <w:r w:rsidR="00F772DC">
      <w:t>årsmøt</w:t>
    </w:r>
    <w:r>
      <w:t>e Redningsselskapet</w:t>
    </w:r>
    <w:r w:rsidR="004A0510">
      <w:tab/>
    </w:r>
    <w:r w:rsidR="00F772DC">
      <w:t xml:space="preserve"> </w:t>
    </w:r>
    <w:r>
      <w:tab/>
      <w:t xml:space="preserve">Side </w:t>
    </w:r>
    <w:r w:rsidR="009A1880">
      <w:fldChar w:fldCharType="begin"/>
    </w:r>
    <w:r w:rsidR="009A1880">
      <w:instrText xml:space="preserve"> PAGE   \* MERGEFORMAT </w:instrText>
    </w:r>
    <w:r w:rsidR="009A1880">
      <w:fldChar w:fldCharType="separate"/>
    </w:r>
    <w:r w:rsidR="00AF45F4">
      <w:rPr>
        <w:noProof/>
      </w:rPr>
      <w:t>1</w:t>
    </w:r>
    <w:r w:rsidR="009A1880">
      <w:rPr>
        <w:noProof/>
      </w:rPr>
      <w:fldChar w:fldCharType="end"/>
    </w:r>
  </w:p>
  <w:p w14:paraId="671AE9D5" w14:textId="77777777" w:rsidR="003802B2" w:rsidRDefault="00380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B2DE" w14:textId="77777777" w:rsidR="00E14AB2" w:rsidRDefault="00E14AB2">
      <w:r>
        <w:separator/>
      </w:r>
    </w:p>
  </w:footnote>
  <w:footnote w:type="continuationSeparator" w:id="0">
    <w:p w14:paraId="64FD28B9" w14:textId="77777777" w:rsidR="00E14AB2" w:rsidRDefault="00E1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EF3F" w14:textId="77777777" w:rsidR="003802B2" w:rsidRDefault="000949B8" w:rsidP="0024720C">
    <w:pPr>
      <w:pStyle w:val="Topptekst"/>
      <w:jc w:val="center"/>
    </w:pPr>
    <w:r>
      <w:rPr>
        <w:noProof/>
      </w:rPr>
      <w:drawing>
        <wp:inline distT="0" distB="0" distL="0" distR="0" wp14:anchorId="5EA66B4C" wp14:editId="159DF8DC">
          <wp:extent cx="1323975" cy="412654"/>
          <wp:effectExtent l="0" t="0" r="0" b="0"/>
          <wp:docPr id="1" name="Bilde 1" descr="\\belle\Brukere$\martinm\My Documents\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lle\Brukere$\martinm\My Documents\rs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249" cy="418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FF7E3" w14:textId="77777777" w:rsidR="003802B2" w:rsidRDefault="00380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9F1"/>
    <w:multiLevelType w:val="hybridMultilevel"/>
    <w:tmpl w:val="111A8B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2D170C"/>
    <w:multiLevelType w:val="hybridMultilevel"/>
    <w:tmpl w:val="BCDCBF42"/>
    <w:lvl w:ilvl="0" w:tplc="C07A9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1A2"/>
    <w:multiLevelType w:val="multilevel"/>
    <w:tmpl w:val="98D2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67697B"/>
    <w:multiLevelType w:val="hybridMultilevel"/>
    <w:tmpl w:val="45B004C0"/>
    <w:lvl w:ilvl="0" w:tplc="EB385F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B700E9"/>
    <w:multiLevelType w:val="hybridMultilevel"/>
    <w:tmpl w:val="FE244DDC"/>
    <w:lvl w:ilvl="0" w:tplc="015A5332">
      <w:start w:val="5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63AA2D22"/>
    <w:multiLevelType w:val="hybridMultilevel"/>
    <w:tmpl w:val="5B5C3EF8"/>
    <w:lvl w:ilvl="0" w:tplc="8EBC2D04">
      <w:start w:val="1"/>
      <w:numFmt w:val="decimal"/>
      <w:lvlText w:val="%1."/>
      <w:lvlJc w:val="left"/>
      <w:pPr>
        <w:tabs>
          <w:tab w:val="num" w:pos="720"/>
        </w:tabs>
        <w:ind w:left="1134" w:hanging="774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045911"/>
    <w:multiLevelType w:val="hybridMultilevel"/>
    <w:tmpl w:val="8A4CE9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D4B"/>
    <w:rsid w:val="00012256"/>
    <w:rsid w:val="00030528"/>
    <w:rsid w:val="000870C4"/>
    <w:rsid w:val="000949B8"/>
    <w:rsid w:val="000B1067"/>
    <w:rsid w:val="000C4902"/>
    <w:rsid w:val="0010062C"/>
    <w:rsid w:val="00110C5D"/>
    <w:rsid w:val="001150ED"/>
    <w:rsid w:val="00143688"/>
    <w:rsid w:val="00144744"/>
    <w:rsid w:val="00163D4B"/>
    <w:rsid w:val="001907EF"/>
    <w:rsid w:val="001F57F8"/>
    <w:rsid w:val="002275F9"/>
    <w:rsid w:val="00244A15"/>
    <w:rsid w:val="0024720C"/>
    <w:rsid w:val="0025691D"/>
    <w:rsid w:val="0025695A"/>
    <w:rsid w:val="00273206"/>
    <w:rsid w:val="002746B7"/>
    <w:rsid w:val="002843EB"/>
    <w:rsid w:val="003440E6"/>
    <w:rsid w:val="00350C5A"/>
    <w:rsid w:val="00357E0D"/>
    <w:rsid w:val="00372A6B"/>
    <w:rsid w:val="00377940"/>
    <w:rsid w:val="003802B2"/>
    <w:rsid w:val="003B647A"/>
    <w:rsid w:val="003E1790"/>
    <w:rsid w:val="003F7C11"/>
    <w:rsid w:val="00447233"/>
    <w:rsid w:val="004A0510"/>
    <w:rsid w:val="004A7FD1"/>
    <w:rsid w:val="00536861"/>
    <w:rsid w:val="00540144"/>
    <w:rsid w:val="00542D18"/>
    <w:rsid w:val="0056272E"/>
    <w:rsid w:val="00576859"/>
    <w:rsid w:val="005C4B66"/>
    <w:rsid w:val="005D079F"/>
    <w:rsid w:val="005E55B7"/>
    <w:rsid w:val="005F2568"/>
    <w:rsid w:val="0062303C"/>
    <w:rsid w:val="00626582"/>
    <w:rsid w:val="00661F86"/>
    <w:rsid w:val="00665B27"/>
    <w:rsid w:val="00682E6B"/>
    <w:rsid w:val="007426D0"/>
    <w:rsid w:val="007512A3"/>
    <w:rsid w:val="00790846"/>
    <w:rsid w:val="0079478C"/>
    <w:rsid w:val="007E213D"/>
    <w:rsid w:val="007E5200"/>
    <w:rsid w:val="007F554B"/>
    <w:rsid w:val="008473DA"/>
    <w:rsid w:val="00852E72"/>
    <w:rsid w:val="008B210D"/>
    <w:rsid w:val="008F4273"/>
    <w:rsid w:val="00983491"/>
    <w:rsid w:val="009A1880"/>
    <w:rsid w:val="009D7634"/>
    <w:rsid w:val="009E2F82"/>
    <w:rsid w:val="009E65CC"/>
    <w:rsid w:val="009F392B"/>
    <w:rsid w:val="00A059E2"/>
    <w:rsid w:val="00A0634D"/>
    <w:rsid w:val="00A16E4B"/>
    <w:rsid w:val="00A44E37"/>
    <w:rsid w:val="00A663D2"/>
    <w:rsid w:val="00A812C0"/>
    <w:rsid w:val="00A864D0"/>
    <w:rsid w:val="00AB2188"/>
    <w:rsid w:val="00AF097A"/>
    <w:rsid w:val="00AF45F4"/>
    <w:rsid w:val="00B00989"/>
    <w:rsid w:val="00B06C14"/>
    <w:rsid w:val="00B26D82"/>
    <w:rsid w:val="00B42FAC"/>
    <w:rsid w:val="00C039AA"/>
    <w:rsid w:val="00C0770D"/>
    <w:rsid w:val="00C260CF"/>
    <w:rsid w:val="00CF4796"/>
    <w:rsid w:val="00CF61F6"/>
    <w:rsid w:val="00D70DEB"/>
    <w:rsid w:val="00D7473A"/>
    <w:rsid w:val="00D75DC7"/>
    <w:rsid w:val="00D92B88"/>
    <w:rsid w:val="00DA0113"/>
    <w:rsid w:val="00DD4D18"/>
    <w:rsid w:val="00DF59AD"/>
    <w:rsid w:val="00E14AB2"/>
    <w:rsid w:val="00E31B2B"/>
    <w:rsid w:val="00E538D9"/>
    <w:rsid w:val="00E57E28"/>
    <w:rsid w:val="00E64997"/>
    <w:rsid w:val="00E753DF"/>
    <w:rsid w:val="00E80AB6"/>
    <w:rsid w:val="00E82734"/>
    <w:rsid w:val="00E835A2"/>
    <w:rsid w:val="00E85B8E"/>
    <w:rsid w:val="00E94A19"/>
    <w:rsid w:val="00EA4FCA"/>
    <w:rsid w:val="00EC53FE"/>
    <w:rsid w:val="00EE0485"/>
    <w:rsid w:val="00EF0918"/>
    <w:rsid w:val="00F01077"/>
    <w:rsid w:val="00F218C1"/>
    <w:rsid w:val="00F34C02"/>
    <w:rsid w:val="00F621F3"/>
    <w:rsid w:val="00F772DC"/>
    <w:rsid w:val="00F8080D"/>
    <w:rsid w:val="00FC41A5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12F52"/>
  <w15:docId w15:val="{04FBA9BD-BCE3-476A-AAB2-C7CFC883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9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F4796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F4796"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F4796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F4796"/>
    <w:pPr>
      <w:keepNext/>
      <w:jc w:val="center"/>
      <w:outlineLvl w:val="3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1447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1447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144744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144744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CF47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14474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F7C11"/>
    <w:pPr>
      <w:pBdr>
        <w:top w:val="thinThickSmallGap" w:sz="24" w:space="1" w:color="622423"/>
      </w:pBd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F7C11"/>
    <w:rPr>
      <w:rFonts w:ascii="Cambria" w:hAnsi="Cambria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rsid w:val="00163D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144744"/>
    <w:rPr>
      <w:rFonts w:cs="Times New Roman"/>
      <w:sz w:val="2"/>
    </w:rPr>
  </w:style>
  <w:style w:type="paragraph" w:styleId="Sluttnotetekst">
    <w:name w:val="endnote text"/>
    <w:basedOn w:val="Normal"/>
    <w:link w:val="SluttnotetekstTegn"/>
    <w:uiPriority w:val="99"/>
    <w:semiHidden/>
    <w:rsid w:val="00542D1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144744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542D18"/>
    <w:rPr>
      <w:rFonts w:cs="Times New Roman"/>
      <w:vertAlign w:val="superscript"/>
    </w:rPr>
  </w:style>
  <w:style w:type="paragraph" w:styleId="Bobletekst">
    <w:name w:val="Balloon Text"/>
    <w:basedOn w:val="Normal"/>
    <w:link w:val="BobletekstTegn"/>
    <w:uiPriority w:val="99"/>
    <w:rsid w:val="000870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0870C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EE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krivebord\09Ols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09Olsen</Template>
  <TotalTime>19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NSSR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Redningsselskapet</dc:creator>
  <dc:description>Brev til blankt ark</dc:description>
  <cp:lastModifiedBy>Elisabeth Berentzen</cp:lastModifiedBy>
  <cp:revision>23</cp:revision>
  <cp:lastPrinted>2009-12-03T19:31:00Z</cp:lastPrinted>
  <dcterms:created xsi:type="dcterms:W3CDTF">2021-08-23T22:01:00Z</dcterms:created>
  <dcterms:modified xsi:type="dcterms:W3CDTF">2021-08-24T14:23:00Z</dcterms:modified>
</cp:coreProperties>
</file>