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0C38" w14:textId="77777777" w:rsidR="00F111AC" w:rsidRDefault="00F111AC" w:rsidP="00F111AC">
      <w:pPr>
        <w:jc w:val="center"/>
        <w:rPr>
          <w:b/>
          <w:sz w:val="44"/>
          <w:szCs w:val="44"/>
        </w:rPr>
      </w:pPr>
    </w:p>
    <w:p w14:paraId="614FA33F" w14:textId="77777777" w:rsidR="00F111AC" w:rsidRPr="00F111AC" w:rsidRDefault="00F111AC" w:rsidP="00F111AC">
      <w:pPr>
        <w:pStyle w:val="Ingenmellomrom"/>
        <w:jc w:val="center"/>
        <w:rPr>
          <w:rStyle w:val="Utheving"/>
          <w:b/>
          <w:i w:val="0"/>
          <w:sz w:val="52"/>
          <w:szCs w:val="52"/>
        </w:rPr>
      </w:pPr>
      <w:r w:rsidRPr="00F111AC">
        <w:rPr>
          <w:rStyle w:val="Utheving"/>
          <w:b/>
          <w:i w:val="0"/>
          <w:sz w:val="52"/>
          <w:szCs w:val="52"/>
        </w:rPr>
        <w:t>Avviksskjema</w:t>
      </w:r>
    </w:p>
    <w:p w14:paraId="47369F19" w14:textId="77777777" w:rsidR="00F111AC" w:rsidRPr="00F111AC" w:rsidRDefault="00F111AC" w:rsidP="00F111AC">
      <w:pPr>
        <w:pStyle w:val="Ingenmellomrom"/>
        <w:jc w:val="center"/>
        <w:rPr>
          <w:rStyle w:val="Utheving"/>
          <w:i w:val="0"/>
          <w:sz w:val="44"/>
          <w:szCs w:val="44"/>
        </w:rPr>
      </w:pPr>
      <w:r w:rsidRPr="00F111AC">
        <w:rPr>
          <w:rStyle w:val="Utheving"/>
          <w:i w:val="0"/>
          <w:sz w:val="44"/>
          <w:szCs w:val="44"/>
        </w:rPr>
        <w:t>For registrering av ulykker og nestenulykker</w:t>
      </w:r>
    </w:p>
    <w:p w14:paraId="15825B8D" w14:textId="77777777" w:rsidR="00F111AC" w:rsidRPr="00F111AC" w:rsidRDefault="00F111AC" w:rsidP="00F111AC">
      <w:pPr>
        <w:jc w:val="center"/>
        <w:rPr>
          <w:sz w:val="36"/>
          <w:szCs w:val="36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111AC" w14:paraId="369979E2" w14:textId="77777777" w:rsidTr="00F111AC">
        <w:tc>
          <w:tcPr>
            <w:tcW w:w="9212" w:type="dxa"/>
          </w:tcPr>
          <w:p w14:paraId="44FEDF0E" w14:textId="77777777" w:rsidR="00F111AC" w:rsidRDefault="00F111AC" w:rsidP="00312163">
            <w:pPr>
              <w:rPr>
                <w:sz w:val="24"/>
              </w:rPr>
            </w:pPr>
            <w:r>
              <w:rPr>
                <w:sz w:val="24"/>
              </w:rPr>
              <w:t xml:space="preserve">Registreringen gjelder:         </w:t>
            </w:r>
            <w:r>
              <w:rPr>
                <w:sz w:val="24"/>
              </w:rPr>
              <w:sym w:font="Symbol" w:char="F082"/>
            </w:r>
            <w:r>
              <w:rPr>
                <w:sz w:val="24"/>
              </w:rPr>
              <w:t xml:space="preserve"> Ulykke                          </w:t>
            </w:r>
            <w:r>
              <w:rPr>
                <w:sz w:val="24"/>
              </w:rPr>
              <w:sym w:font="Symbol" w:char="F082"/>
            </w:r>
            <w:r>
              <w:rPr>
                <w:sz w:val="24"/>
              </w:rPr>
              <w:t xml:space="preserve"> Nestenulykke     </w:t>
            </w:r>
          </w:p>
          <w:p w14:paraId="00BFE3B9" w14:textId="77777777" w:rsidR="00F111AC" w:rsidRDefault="00F111AC" w:rsidP="00312163">
            <w:pPr>
              <w:rPr>
                <w:sz w:val="24"/>
              </w:rPr>
            </w:pPr>
          </w:p>
          <w:p w14:paraId="5C8FD632" w14:textId="77777777" w:rsidR="00F111AC" w:rsidRDefault="00F111AC" w:rsidP="00312163">
            <w:pPr>
              <w:rPr>
                <w:sz w:val="24"/>
              </w:rPr>
            </w:pPr>
          </w:p>
          <w:p w14:paraId="15191987" w14:textId="77777777" w:rsidR="00F111AC" w:rsidRDefault="00F111AC" w:rsidP="00312163">
            <w:pPr>
              <w:rPr>
                <w:sz w:val="24"/>
              </w:rPr>
            </w:pPr>
            <w:r>
              <w:rPr>
                <w:sz w:val="24"/>
              </w:rPr>
              <w:t xml:space="preserve"> Kurs</w:t>
            </w:r>
            <w:r w:rsidR="00312163">
              <w:rPr>
                <w:sz w:val="24"/>
              </w:rPr>
              <w:t>/Arrangement</w:t>
            </w:r>
            <w:r>
              <w:rPr>
                <w:sz w:val="24"/>
              </w:rPr>
              <w:t>. .........................................</w:t>
            </w:r>
          </w:p>
          <w:p w14:paraId="7EF51B6B" w14:textId="77777777" w:rsidR="00F111AC" w:rsidRDefault="00F111AC" w:rsidP="0031216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</w:p>
          <w:p w14:paraId="1C29CDBC" w14:textId="77777777" w:rsidR="00F111AC" w:rsidRDefault="00F111AC" w:rsidP="00312163">
            <w:pPr>
              <w:rPr>
                <w:sz w:val="24"/>
              </w:rPr>
            </w:pPr>
          </w:p>
          <w:p w14:paraId="0AC67480" w14:textId="77777777" w:rsidR="00F111AC" w:rsidRDefault="00F111AC" w:rsidP="00312163">
            <w:pPr>
              <w:rPr>
                <w:sz w:val="24"/>
              </w:rPr>
            </w:pPr>
            <w:r>
              <w:rPr>
                <w:sz w:val="24"/>
              </w:rPr>
              <w:t>Sted. ................................ Dato/ kl. ......................... Registrert av. ……...........................</w:t>
            </w:r>
          </w:p>
          <w:p w14:paraId="7A7005BF" w14:textId="77777777" w:rsidR="00F111AC" w:rsidRDefault="00F111AC" w:rsidP="00312163">
            <w:r>
              <w:rPr>
                <w:sz w:val="24"/>
              </w:rPr>
              <w:t xml:space="preserve">                                   </w:t>
            </w:r>
          </w:p>
        </w:tc>
      </w:tr>
      <w:tr w:rsidR="00F111AC" w14:paraId="18583873" w14:textId="77777777" w:rsidTr="00F111AC">
        <w:tc>
          <w:tcPr>
            <w:tcW w:w="9212" w:type="dxa"/>
          </w:tcPr>
          <w:p w14:paraId="38E59291" w14:textId="77777777" w:rsidR="00F111AC" w:rsidRDefault="00FE7FB5" w:rsidP="00312163">
            <w:pPr>
              <w:rPr>
                <w:sz w:val="24"/>
              </w:rPr>
            </w:pPr>
            <w:r>
              <w:rPr>
                <w:sz w:val="24"/>
              </w:rPr>
              <w:t>Dersom hendelsen har medført personskade fylles dette ut:</w:t>
            </w:r>
          </w:p>
          <w:p w14:paraId="5A3498BE" w14:textId="77777777" w:rsidR="00FE7FB5" w:rsidRDefault="00FE7FB5" w:rsidP="00312163">
            <w:pPr>
              <w:rPr>
                <w:sz w:val="24"/>
              </w:rPr>
            </w:pPr>
          </w:p>
          <w:p w14:paraId="2ED4A996" w14:textId="5C7B4FC3" w:rsidR="00FE7FB5" w:rsidRDefault="00FE7FB5" w:rsidP="00312163">
            <w:pPr>
              <w:rPr>
                <w:sz w:val="24"/>
              </w:rPr>
            </w:pPr>
            <w:r w:rsidRPr="00FE7FB5">
              <w:rPr>
                <w:sz w:val="24"/>
              </w:rPr>
              <w:t xml:space="preserve">Navn </w:t>
            </w:r>
            <w:r w:rsidR="00A1323B">
              <w:rPr>
                <w:sz w:val="24"/>
              </w:rPr>
              <w:t xml:space="preserve">på </w:t>
            </w:r>
            <w:r w:rsidRPr="00FE7FB5">
              <w:rPr>
                <w:sz w:val="24"/>
              </w:rPr>
              <w:t>den skadede:</w:t>
            </w:r>
          </w:p>
          <w:p w14:paraId="2F7A9CEF" w14:textId="77777777" w:rsidR="00FE7FB5" w:rsidRPr="00FE7FB5" w:rsidRDefault="00FE7FB5" w:rsidP="00312163">
            <w:pPr>
              <w:rPr>
                <w:sz w:val="24"/>
              </w:rPr>
            </w:pPr>
          </w:p>
          <w:p w14:paraId="0DE35492" w14:textId="77777777" w:rsidR="00FE7FB5" w:rsidRPr="00FE7FB5" w:rsidRDefault="00FE7FB5" w:rsidP="00312163">
            <w:pPr>
              <w:rPr>
                <w:sz w:val="24"/>
              </w:rPr>
            </w:pPr>
            <w:r w:rsidRPr="00FE7FB5">
              <w:rPr>
                <w:sz w:val="24"/>
              </w:rPr>
              <w:t>Personnummer til den skadede:</w:t>
            </w:r>
          </w:p>
          <w:p w14:paraId="65300D0D" w14:textId="77777777" w:rsidR="00FE7FB5" w:rsidRDefault="00FE7FB5" w:rsidP="00312163">
            <w:pPr>
              <w:rPr>
                <w:sz w:val="24"/>
              </w:rPr>
            </w:pPr>
          </w:p>
          <w:p w14:paraId="7F718569" w14:textId="135153AB" w:rsidR="00FE7FB5" w:rsidRPr="00FE7FB5" w:rsidRDefault="00FE7FB5" w:rsidP="00312163">
            <w:pPr>
              <w:rPr>
                <w:sz w:val="24"/>
              </w:rPr>
            </w:pPr>
            <w:r w:rsidRPr="00FE7FB5">
              <w:rPr>
                <w:sz w:val="24"/>
              </w:rPr>
              <w:t xml:space="preserve">Adresse </w:t>
            </w:r>
            <w:r w:rsidR="00A1323B">
              <w:rPr>
                <w:sz w:val="24"/>
              </w:rPr>
              <w:t xml:space="preserve">til </w:t>
            </w:r>
            <w:r w:rsidRPr="00FE7FB5">
              <w:rPr>
                <w:sz w:val="24"/>
              </w:rPr>
              <w:t>den skadede:</w:t>
            </w:r>
          </w:p>
          <w:p w14:paraId="4117F73E" w14:textId="77777777" w:rsidR="00FE7FB5" w:rsidRDefault="00FE7FB5" w:rsidP="00312163">
            <w:pPr>
              <w:rPr>
                <w:sz w:val="24"/>
              </w:rPr>
            </w:pPr>
          </w:p>
          <w:p w14:paraId="4F74E728" w14:textId="21A6E632" w:rsidR="00FE7FB5" w:rsidRPr="00FE7FB5" w:rsidRDefault="00FE7FB5" w:rsidP="00312163">
            <w:pPr>
              <w:rPr>
                <w:sz w:val="24"/>
              </w:rPr>
            </w:pPr>
            <w:r w:rsidRPr="00FE7FB5">
              <w:rPr>
                <w:sz w:val="24"/>
              </w:rPr>
              <w:t xml:space="preserve">Telefonnummer </w:t>
            </w:r>
            <w:r w:rsidR="00A1323B">
              <w:rPr>
                <w:sz w:val="24"/>
              </w:rPr>
              <w:t xml:space="preserve">til </w:t>
            </w:r>
            <w:r w:rsidRPr="00FE7FB5">
              <w:rPr>
                <w:sz w:val="24"/>
              </w:rPr>
              <w:t>den skadede:</w:t>
            </w:r>
          </w:p>
          <w:p w14:paraId="52D4B702" w14:textId="77777777" w:rsidR="00FE7FB5" w:rsidRDefault="00FE7FB5" w:rsidP="00312163">
            <w:pPr>
              <w:rPr>
                <w:sz w:val="24"/>
              </w:rPr>
            </w:pPr>
          </w:p>
          <w:p w14:paraId="457D9A86" w14:textId="77777777" w:rsidR="00FE7FB5" w:rsidRPr="00FE7FB5" w:rsidRDefault="00FE7FB5" w:rsidP="00312163">
            <w:pPr>
              <w:rPr>
                <w:sz w:val="24"/>
              </w:rPr>
            </w:pPr>
            <w:r w:rsidRPr="00FE7FB5">
              <w:rPr>
                <w:sz w:val="24"/>
              </w:rPr>
              <w:t>Nærmeste pårørende til den skadede:</w:t>
            </w:r>
          </w:p>
          <w:p w14:paraId="7E9DD580" w14:textId="77777777" w:rsidR="00FE7FB5" w:rsidRDefault="00FE7FB5" w:rsidP="00312163">
            <w:pPr>
              <w:rPr>
                <w:sz w:val="24"/>
              </w:rPr>
            </w:pPr>
          </w:p>
          <w:p w14:paraId="08149301" w14:textId="77777777" w:rsidR="00F111AC" w:rsidRDefault="00FE7FB5" w:rsidP="00312163">
            <w:pPr>
              <w:rPr>
                <w:sz w:val="24"/>
              </w:rPr>
            </w:pPr>
            <w:r w:rsidRPr="00FE7FB5">
              <w:rPr>
                <w:sz w:val="24"/>
              </w:rPr>
              <w:t>Telefonnummer til nærmeste pårørende:</w:t>
            </w:r>
          </w:p>
        </w:tc>
      </w:tr>
      <w:tr w:rsidR="00F111AC" w14:paraId="28930756" w14:textId="77777777" w:rsidTr="00F111AC">
        <w:tc>
          <w:tcPr>
            <w:tcW w:w="9212" w:type="dxa"/>
          </w:tcPr>
          <w:p w14:paraId="0B7A5844" w14:textId="77777777" w:rsidR="00FE7FB5" w:rsidRDefault="00FE7FB5" w:rsidP="00FE7FB5">
            <w:pPr>
              <w:rPr>
                <w:sz w:val="24"/>
              </w:rPr>
            </w:pPr>
            <w:r>
              <w:rPr>
                <w:sz w:val="24"/>
              </w:rPr>
              <w:t xml:space="preserve">Beskrivelse av hendelsen: </w:t>
            </w:r>
          </w:p>
          <w:p w14:paraId="6F98DCED" w14:textId="77777777" w:rsidR="00F111AC" w:rsidRDefault="00F111AC" w:rsidP="00312163">
            <w:pPr>
              <w:rPr>
                <w:sz w:val="24"/>
              </w:rPr>
            </w:pPr>
          </w:p>
          <w:p w14:paraId="56606117" w14:textId="77777777" w:rsidR="00F111AC" w:rsidRDefault="00F111AC" w:rsidP="00312163">
            <w:pPr>
              <w:rPr>
                <w:sz w:val="24"/>
              </w:rPr>
            </w:pPr>
          </w:p>
          <w:p w14:paraId="4A7985E6" w14:textId="77777777" w:rsidR="00F111AC" w:rsidRDefault="00F111AC" w:rsidP="00312163">
            <w:pPr>
              <w:rPr>
                <w:sz w:val="24"/>
              </w:rPr>
            </w:pPr>
          </w:p>
          <w:p w14:paraId="33129A87" w14:textId="77777777" w:rsidR="00FE7FB5" w:rsidRDefault="00FE7FB5" w:rsidP="00312163">
            <w:pPr>
              <w:rPr>
                <w:sz w:val="24"/>
              </w:rPr>
            </w:pPr>
          </w:p>
          <w:p w14:paraId="6BBEFBF1" w14:textId="77777777" w:rsidR="00FE7FB5" w:rsidRDefault="00FE7FB5" w:rsidP="00312163">
            <w:pPr>
              <w:rPr>
                <w:sz w:val="24"/>
              </w:rPr>
            </w:pPr>
          </w:p>
          <w:p w14:paraId="18D430A8" w14:textId="77777777" w:rsidR="00FE7FB5" w:rsidRDefault="00FE7FB5" w:rsidP="00312163">
            <w:pPr>
              <w:rPr>
                <w:sz w:val="24"/>
              </w:rPr>
            </w:pPr>
          </w:p>
          <w:p w14:paraId="1F5B6A49" w14:textId="77777777" w:rsidR="00FE7FB5" w:rsidRDefault="00FE7FB5" w:rsidP="00312163">
            <w:pPr>
              <w:rPr>
                <w:sz w:val="24"/>
              </w:rPr>
            </w:pPr>
          </w:p>
          <w:p w14:paraId="1109306A" w14:textId="77777777" w:rsidR="00FE7FB5" w:rsidRDefault="00FE7FB5" w:rsidP="00312163">
            <w:pPr>
              <w:rPr>
                <w:sz w:val="24"/>
              </w:rPr>
            </w:pPr>
          </w:p>
        </w:tc>
      </w:tr>
      <w:tr w:rsidR="00312163" w14:paraId="29AD9CA4" w14:textId="77777777" w:rsidTr="00F111AC">
        <w:tc>
          <w:tcPr>
            <w:tcW w:w="9212" w:type="dxa"/>
          </w:tcPr>
          <w:p w14:paraId="2B8D23E4" w14:textId="77777777" w:rsidR="00312163" w:rsidRDefault="00FE7FB5" w:rsidP="00312163">
            <w:pPr>
              <w:rPr>
                <w:sz w:val="24"/>
              </w:rPr>
            </w:pPr>
            <w:r>
              <w:rPr>
                <w:sz w:val="24"/>
              </w:rPr>
              <w:t>Beskrivelse av øyeblikkelig tiltak:</w:t>
            </w:r>
          </w:p>
          <w:p w14:paraId="60A6BDC3" w14:textId="77777777" w:rsidR="00312163" w:rsidRDefault="00312163" w:rsidP="00312163">
            <w:pPr>
              <w:rPr>
                <w:sz w:val="24"/>
              </w:rPr>
            </w:pPr>
          </w:p>
          <w:p w14:paraId="77CADD2B" w14:textId="77777777" w:rsidR="00FE7FB5" w:rsidRDefault="00FE7FB5" w:rsidP="00312163">
            <w:pPr>
              <w:rPr>
                <w:sz w:val="24"/>
              </w:rPr>
            </w:pPr>
          </w:p>
          <w:p w14:paraId="3C93BA13" w14:textId="77777777" w:rsidR="00FE7FB5" w:rsidRDefault="00FE7FB5" w:rsidP="00312163">
            <w:pPr>
              <w:rPr>
                <w:sz w:val="24"/>
              </w:rPr>
            </w:pPr>
          </w:p>
          <w:p w14:paraId="0A5643B2" w14:textId="77777777" w:rsidR="00FE7FB5" w:rsidRDefault="00FE7FB5" w:rsidP="00312163">
            <w:pPr>
              <w:rPr>
                <w:sz w:val="24"/>
              </w:rPr>
            </w:pPr>
          </w:p>
          <w:p w14:paraId="2A6FC082" w14:textId="77777777" w:rsidR="00FE7FB5" w:rsidRDefault="00FE7FB5" w:rsidP="00312163">
            <w:pPr>
              <w:rPr>
                <w:sz w:val="24"/>
              </w:rPr>
            </w:pPr>
          </w:p>
          <w:p w14:paraId="1C390196" w14:textId="77777777" w:rsidR="00FE7FB5" w:rsidRDefault="00FE7FB5" w:rsidP="00312163">
            <w:pPr>
              <w:rPr>
                <w:sz w:val="24"/>
              </w:rPr>
            </w:pPr>
          </w:p>
          <w:p w14:paraId="51FEA079" w14:textId="77777777" w:rsidR="00FE7FB5" w:rsidRDefault="00FE7FB5" w:rsidP="00312163">
            <w:pPr>
              <w:rPr>
                <w:sz w:val="24"/>
              </w:rPr>
            </w:pPr>
          </w:p>
          <w:p w14:paraId="305F18A6" w14:textId="77777777" w:rsidR="00FE7FB5" w:rsidRDefault="00FE7FB5" w:rsidP="00312163">
            <w:pPr>
              <w:rPr>
                <w:sz w:val="24"/>
              </w:rPr>
            </w:pPr>
          </w:p>
          <w:p w14:paraId="4B417836" w14:textId="77777777" w:rsidR="00312163" w:rsidRDefault="00312163" w:rsidP="00312163">
            <w:pPr>
              <w:rPr>
                <w:sz w:val="24"/>
              </w:rPr>
            </w:pPr>
          </w:p>
        </w:tc>
      </w:tr>
      <w:tr w:rsidR="00F111AC" w14:paraId="168C993C" w14:textId="77777777" w:rsidTr="00F111AC">
        <w:trPr>
          <w:trHeight w:val="1509"/>
        </w:trPr>
        <w:tc>
          <w:tcPr>
            <w:tcW w:w="9212" w:type="dxa"/>
          </w:tcPr>
          <w:p w14:paraId="045EFE13" w14:textId="77777777" w:rsidR="00F111AC" w:rsidRDefault="00F111AC" w:rsidP="0031216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Årsaksanalyse:</w:t>
            </w:r>
          </w:p>
          <w:p w14:paraId="4B45BEBF" w14:textId="77777777" w:rsidR="00F111AC" w:rsidRDefault="00F111AC" w:rsidP="00F111AC">
            <w:pPr>
              <w:numPr>
                <w:ilvl w:val="0"/>
                <w:numId w:val="16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Direkte årsak:</w:t>
            </w:r>
          </w:p>
          <w:p w14:paraId="4DB386CB" w14:textId="77777777" w:rsidR="00F111AC" w:rsidRDefault="00F111AC" w:rsidP="00312163">
            <w:pPr>
              <w:rPr>
                <w:sz w:val="24"/>
              </w:rPr>
            </w:pPr>
          </w:p>
          <w:p w14:paraId="7B46F8AD" w14:textId="77777777" w:rsidR="00F111AC" w:rsidRDefault="00F111AC" w:rsidP="00312163">
            <w:pPr>
              <w:rPr>
                <w:sz w:val="24"/>
              </w:rPr>
            </w:pPr>
          </w:p>
          <w:p w14:paraId="6CBF0A5E" w14:textId="77777777" w:rsidR="00FE7FB5" w:rsidRDefault="00FE7FB5" w:rsidP="00312163">
            <w:pPr>
              <w:rPr>
                <w:sz w:val="24"/>
              </w:rPr>
            </w:pPr>
          </w:p>
          <w:p w14:paraId="77FDAC5C" w14:textId="77777777" w:rsidR="00FE7FB5" w:rsidRDefault="00FE7FB5" w:rsidP="00312163">
            <w:pPr>
              <w:rPr>
                <w:sz w:val="24"/>
              </w:rPr>
            </w:pPr>
          </w:p>
          <w:p w14:paraId="59CA3B22" w14:textId="77777777" w:rsidR="00F111AC" w:rsidRDefault="00F111AC" w:rsidP="00F111AC">
            <w:pPr>
              <w:numPr>
                <w:ilvl w:val="0"/>
                <w:numId w:val="16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Indirekte årsak :</w:t>
            </w:r>
          </w:p>
          <w:p w14:paraId="3E4B6EFA" w14:textId="77777777" w:rsidR="00F111AC" w:rsidRDefault="00F111AC" w:rsidP="00312163">
            <w:pPr>
              <w:rPr>
                <w:sz w:val="24"/>
              </w:rPr>
            </w:pPr>
          </w:p>
          <w:p w14:paraId="6EED4EAD" w14:textId="77777777" w:rsidR="00F111AC" w:rsidRDefault="00F111AC" w:rsidP="00312163">
            <w:pPr>
              <w:rPr>
                <w:sz w:val="24"/>
              </w:rPr>
            </w:pPr>
          </w:p>
          <w:p w14:paraId="20F0253B" w14:textId="77777777" w:rsidR="00FE7FB5" w:rsidRDefault="00FE7FB5" w:rsidP="00312163">
            <w:pPr>
              <w:rPr>
                <w:sz w:val="24"/>
              </w:rPr>
            </w:pPr>
          </w:p>
          <w:p w14:paraId="37D10EF1" w14:textId="77777777" w:rsidR="00FE7FB5" w:rsidRDefault="00FE7FB5" w:rsidP="00312163">
            <w:pPr>
              <w:rPr>
                <w:sz w:val="24"/>
              </w:rPr>
            </w:pPr>
          </w:p>
          <w:p w14:paraId="6A370A77" w14:textId="77777777" w:rsidR="00FE7FB5" w:rsidRDefault="00FE7FB5" w:rsidP="00312163">
            <w:pPr>
              <w:rPr>
                <w:sz w:val="24"/>
              </w:rPr>
            </w:pPr>
          </w:p>
          <w:p w14:paraId="5C996C0B" w14:textId="77777777" w:rsidR="00FE7FB5" w:rsidRDefault="00FE7FB5" w:rsidP="00312163">
            <w:pPr>
              <w:rPr>
                <w:sz w:val="24"/>
              </w:rPr>
            </w:pPr>
          </w:p>
          <w:p w14:paraId="04D2C2A8" w14:textId="77777777" w:rsidR="00FE7FB5" w:rsidRDefault="00FE7FB5" w:rsidP="00312163">
            <w:pPr>
              <w:rPr>
                <w:sz w:val="24"/>
              </w:rPr>
            </w:pPr>
          </w:p>
          <w:p w14:paraId="248266A6" w14:textId="77777777" w:rsidR="00FE7FB5" w:rsidRDefault="00FE7FB5" w:rsidP="00312163">
            <w:pPr>
              <w:rPr>
                <w:sz w:val="24"/>
              </w:rPr>
            </w:pPr>
          </w:p>
          <w:p w14:paraId="39A8A9F3" w14:textId="77777777" w:rsidR="00FE7FB5" w:rsidRDefault="00FE7FB5" w:rsidP="00312163">
            <w:pPr>
              <w:rPr>
                <w:sz w:val="24"/>
              </w:rPr>
            </w:pPr>
          </w:p>
        </w:tc>
      </w:tr>
      <w:tr w:rsidR="00F111AC" w14:paraId="5FFBF122" w14:textId="77777777" w:rsidTr="00F111AC">
        <w:tc>
          <w:tcPr>
            <w:tcW w:w="9212" w:type="dxa"/>
          </w:tcPr>
          <w:p w14:paraId="2ADF50FD" w14:textId="77777777" w:rsidR="00F111AC" w:rsidRDefault="00F111AC" w:rsidP="00312163">
            <w:pPr>
              <w:rPr>
                <w:sz w:val="24"/>
              </w:rPr>
            </w:pPr>
            <w:r>
              <w:rPr>
                <w:sz w:val="24"/>
              </w:rPr>
              <w:t>Korrigerende tiltak:</w:t>
            </w:r>
          </w:p>
          <w:p w14:paraId="5432CA9B" w14:textId="77777777" w:rsidR="00F111AC" w:rsidRDefault="00F111AC" w:rsidP="00312163">
            <w:pPr>
              <w:rPr>
                <w:sz w:val="24"/>
              </w:rPr>
            </w:pPr>
          </w:p>
          <w:p w14:paraId="3B938E33" w14:textId="77777777" w:rsidR="00F111AC" w:rsidRDefault="00F111AC" w:rsidP="00312163">
            <w:pPr>
              <w:rPr>
                <w:sz w:val="24"/>
              </w:rPr>
            </w:pPr>
          </w:p>
          <w:p w14:paraId="26C317F7" w14:textId="77777777" w:rsidR="00FE7FB5" w:rsidRDefault="00FE7FB5" w:rsidP="00312163">
            <w:pPr>
              <w:rPr>
                <w:sz w:val="24"/>
              </w:rPr>
            </w:pPr>
          </w:p>
          <w:p w14:paraId="257B259D" w14:textId="77777777" w:rsidR="00FE7FB5" w:rsidRDefault="00FE7FB5" w:rsidP="00312163">
            <w:pPr>
              <w:rPr>
                <w:sz w:val="24"/>
              </w:rPr>
            </w:pPr>
          </w:p>
          <w:p w14:paraId="005ECB6F" w14:textId="77777777" w:rsidR="00FE7FB5" w:rsidRDefault="00FE7FB5" w:rsidP="00312163">
            <w:pPr>
              <w:rPr>
                <w:sz w:val="24"/>
              </w:rPr>
            </w:pPr>
          </w:p>
          <w:p w14:paraId="4FAF1B2B" w14:textId="77777777" w:rsidR="00FE7FB5" w:rsidRDefault="00FE7FB5" w:rsidP="00312163">
            <w:pPr>
              <w:rPr>
                <w:sz w:val="24"/>
              </w:rPr>
            </w:pPr>
          </w:p>
          <w:p w14:paraId="0BB22328" w14:textId="77777777" w:rsidR="00FE7FB5" w:rsidRDefault="00FE7FB5" w:rsidP="00312163">
            <w:pPr>
              <w:rPr>
                <w:sz w:val="24"/>
              </w:rPr>
            </w:pPr>
          </w:p>
          <w:p w14:paraId="4BFB71EC" w14:textId="77777777" w:rsidR="00FE7FB5" w:rsidRDefault="00FE7FB5" w:rsidP="00312163">
            <w:pPr>
              <w:rPr>
                <w:sz w:val="24"/>
              </w:rPr>
            </w:pPr>
          </w:p>
          <w:p w14:paraId="084E5403" w14:textId="77777777" w:rsidR="00FE7FB5" w:rsidRDefault="00FE7FB5" w:rsidP="00312163">
            <w:pPr>
              <w:rPr>
                <w:sz w:val="24"/>
              </w:rPr>
            </w:pPr>
          </w:p>
          <w:p w14:paraId="3FF9B26F" w14:textId="77777777" w:rsidR="00FE7FB5" w:rsidRDefault="00FE7FB5" w:rsidP="00312163">
            <w:pPr>
              <w:rPr>
                <w:sz w:val="24"/>
              </w:rPr>
            </w:pPr>
          </w:p>
          <w:p w14:paraId="693F20C4" w14:textId="77777777" w:rsidR="00FE7FB5" w:rsidRDefault="00FE7FB5" w:rsidP="00312163">
            <w:pPr>
              <w:rPr>
                <w:sz w:val="24"/>
              </w:rPr>
            </w:pPr>
          </w:p>
          <w:p w14:paraId="35D8F43E" w14:textId="77777777" w:rsidR="00FE7FB5" w:rsidRDefault="00FE7FB5" w:rsidP="00312163">
            <w:pPr>
              <w:rPr>
                <w:sz w:val="24"/>
              </w:rPr>
            </w:pPr>
          </w:p>
          <w:p w14:paraId="5F1EBDB9" w14:textId="77777777" w:rsidR="00FE7FB5" w:rsidRDefault="00FE7FB5" w:rsidP="00312163">
            <w:pPr>
              <w:rPr>
                <w:sz w:val="24"/>
              </w:rPr>
            </w:pPr>
          </w:p>
          <w:p w14:paraId="39613BD2" w14:textId="77777777" w:rsidR="00FE7FB5" w:rsidRDefault="00FE7FB5" w:rsidP="00312163">
            <w:pPr>
              <w:rPr>
                <w:sz w:val="24"/>
              </w:rPr>
            </w:pPr>
          </w:p>
          <w:p w14:paraId="6240CA6B" w14:textId="77777777" w:rsidR="00FE7FB5" w:rsidRDefault="00FE7FB5" w:rsidP="00312163">
            <w:pPr>
              <w:rPr>
                <w:sz w:val="24"/>
              </w:rPr>
            </w:pPr>
          </w:p>
          <w:p w14:paraId="6AA2509F" w14:textId="77777777" w:rsidR="00FE7FB5" w:rsidRDefault="00FE7FB5" w:rsidP="00312163">
            <w:pPr>
              <w:rPr>
                <w:sz w:val="24"/>
              </w:rPr>
            </w:pPr>
          </w:p>
          <w:p w14:paraId="6FFBD739" w14:textId="77777777" w:rsidR="00FE7FB5" w:rsidRDefault="00FE7FB5" w:rsidP="00312163">
            <w:pPr>
              <w:rPr>
                <w:sz w:val="24"/>
              </w:rPr>
            </w:pPr>
          </w:p>
          <w:p w14:paraId="2B7CA264" w14:textId="77777777" w:rsidR="00FE7FB5" w:rsidRDefault="00FE7FB5" w:rsidP="00312163">
            <w:pPr>
              <w:rPr>
                <w:sz w:val="24"/>
              </w:rPr>
            </w:pPr>
          </w:p>
          <w:p w14:paraId="676E9365" w14:textId="77777777" w:rsidR="00FE7FB5" w:rsidRDefault="00FE7FB5" w:rsidP="00312163">
            <w:pPr>
              <w:rPr>
                <w:sz w:val="24"/>
              </w:rPr>
            </w:pPr>
          </w:p>
          <w:p w14:paraId="181964F5" w14:textId="77777777" w:rsidR="00FE7FB5" w:rsidRDefault="00FE7FB5" w:rsidP="00312163">
            <w:pPr>
              <w:rPr>
                <w:sz w:val="24"/>
              </w:rPr>
            </w:pPr>
          </w:p>
          <w:p w14:paraId="2142C7A0" w14:textId="77777777" w:rsidR="00FE7FB5" w:rsidRDefault="00FE7FB5" w:rsidP="00312163">
            <w:pPr>
              <w:rPr>
                <w:sz w:val="24"/>
              </w:rPr>
            </w:pPr>
          </w:p>
          <w:p w14:paraId="19F0F695" w14:textId="77777777" w:rsidR="00FE7FB5" w:rsidRDefault="00FE7FB5" w:rsidP="00312163">
            <w:pPr>
              <w:rPr>
                <w:sz w:val="24"/>
              </w:rPr>
            </w:pPr>
          </w:p>
          <w:p w14:paraId="4C30611C" w14:textId="77777777" w:rsidR="00FE7FB5" w:rsidRDefault="00FE7FB5" w:rsidP="00312163">
            <w:pPr>
              <w:rPr>
                <w:sz w:val="24"/>
              </w:rPr>
            </w:pPr>
          </w:p>
          <w:p w14:paraId="770A44BD" w14:textId="77777777" w:rsidR="00F111AC" w:rsidRDefault="00F111AC" w:rsidP="00312163">
            <w:pPr>
              <w:rPr>
                <w:sz w:val="24"/>
              </w:rPr>
            </w:pPr>
          </w:p>
        </w:tc>
      </w:tr>
      <w:tr w:rsidR="00F111AC" w14:paraId="18B7A81B" w14:textId="77777777" w:rsidTr="00F111AC">
        <w:tc>
          <w:tcPr>
            <w:tcW w:w="9212" w:type="dxa"/>
          </w:tcPr>
          <w:p w14:paraId="5F5E8389" w14:textId="77777777" w:rsidR="00F111AC" w:rsidRDefault="00F111AC" w:rsidP="00312163">
            <w:pPr>
              <w:rPr>
                <w:sz w:val="24"/>
              </w:rPr>
            </w:pPr>
            <w:r>
              <w:rPr>
                <w:sz w:val="24"/>
              </w:rPr>
              <w:t>Rapportskjema mottatt av Redningsselskapet (for videre saksbehandling):</w:t>
            </w:r>
          </w:p>
          <w:p w14:paraId="47E904F9" w14:textId="77777777" w:rsidR="00F111AC" w:rsidRDefault="00F111AC" w:rsidP="00312163">
            <w:pPr>
              <w:rPr>
                <w:sz w:val="24"/>
              </w:rPr>
            </w:pPr>
          </w:p>
          <w:p w14:paraId="51709501" w14:textId="77777777" w:rsidR="00F111AC" w:rsidRDefault="00F111AC" w:rsidP="00312163">
            <w:pPr>
              <w:rPr>
                <w:sz w:val="24"/>
              </w:rPr>
            </w:pPr>
          </w:p>
          <w:p w14:paraId="67112B51" w14:textId="77777777" w:rsidR="00F111AC" w:rsidRDefault="00F111AC" w:rsidP="00FE7FB5">
            <w:pPr>
              <w:rPr>
                <w:sz w:val="24"/>
              </w:rPr>
            </w:pPr>
            <w:r>
              <w:rPr>
                <w:sz w:val="24"/>
              </w:rPr>
              <w:t>Sted. ................................   Dato/ kl. ......................... Registrert av.……...........................</w:t>
            </w:r>
          </w:p>
        </w:tc>
      </w:tr>
    </w:tbl>
    <w:p w14:paraId="58B8D9F1" w14:textId="77777777" w:rsidR="00FF3B3D" w:rsidRPr="000E3410" w:rsidRDefault="00FF3B3D" w:rsidP="00FE7FB5"/>
    <w:sectPr w:rsidR="00FF3B3D" w:rsidRPr="000E3410" w:rsidSect="00FE7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418" w:bottom="142" w:left="1531" w:header="85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234B" w14:textId="77777777" w:rsidR="00312163" w:rsidRDefault="00312163">
      <w:r>
        <w:separator/>
      </w:r>
    </w:p>
  </w:endnote>
  <w:endnote w:type="continuationSeparator" w:id="0">
    <w:p w14:paraId="7E573F3E" w14:textId="77777777" w:rsidR="00312163" w:rsidRDefault="0031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3695" w14:textId="77777777" w:rsidR="00A1323B" w:rsidRDefault="00A132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25A1" w14:textId="77777777" w:rsidR="00312163" w:rsidRDefault="00312163" w:rsidP="001879DB">
    <w:pPr>
      <w:pStyle w:val="Bunntekst"/>
      <w:tabs>
        <w:tab w:val="clear" w:pos="9072"/>
        <w:tab w:val="right" w:pos="9360"/>
      </w:tabs>
    </w:pPr>
    <w:r>
      <w:fldChar w:fldCharType="begin"/>
    </w:r>
    <w:r>
      <w:instrText xml:space="preserve"> DOCPROPERTY  DocReference  \* MERGEFORMAT </w:instrText>
    </w:r>
    <w:r>
      <w:fldChar w:fldCharType="end"/>
    </w:r>
    <w:r>
      <w:tab/>
      <w:t xml:space="preserve">Side </w:t>
    </w:r>
    <w:r w:rsidR="00FB2DAF">
      <w:fldChar w:fldCharType="begin"/>
    </w:r>
    <w:r w:rsidR="00FB2DAF">
      <w:instrText xml:space="preserve"> PAGE   \* MERGEFORMAT </w:instrText>
    </w:r>
    <w:r w:rsidR="00FB2DAF">
      <w:fldChar w:fldCharType="separate"/>
    </w:r>
    <w:r w:rsidR="00030C1C">
      <w:rPr>
        <w:noProof/>
      </w:rPr>
      <w:t>2</w:t>
    </w:r>
    <w:r w:rsidR="00FB2DAF">
      <w:rPr>
        <w:noProof/>
      </w:rPr>
      <w:fldChar w:fldCharType="end"/>
    </w:r>
    <w:r>
      <w:t xml:space="preserve"> av </w:t>
    </w:r>
    <w:r w:rsidR="00FB2DAF">
      <w:fldChar w:fldCharType="begin"/>
    </w:r>
    <w:r w:rsidR="00FB2DAF">
      <w:instrText xml:space="preserve"> NUMPAGES   \* MERGEFORMAT </w:instrText>
    </w:r>
    <w:r w:rsidR="00FB2DAF">
      <w:fldChar w:fldCharType="separate"/>
    </w:r>
    <w:r w:rsidR="00030C1C">
      <w:rPr>
        <w:noProof/>
      </w:rPr>
      <w:t>2</w:t>
    </w:r>
    <w:r w:rsidR="00FB2DA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57"/>
    </w:tblGrid>
    <w:tr w:rsidR="00312163" w:rsidRPr="00B761D8" w14:paraId="1CFDCED1" w14:textId="77777777" w:rsidTr="00E21BD5">
      <w:trPr>
        <w:cantSplit/>
        <w:trHeight w:val="20"/>
      </w:trPr>
      <w:tc>
        <w:tcPr>
          <w:tcW w:w="9354" w:type="dxa"/>
        </w:tcPr>
        <w:p w14:paraId="2C2EDDC0" w14:textId="44969BFE" w:rsidR="00312163" w:rsidRPr="00B761D8" w:rsidRDefault="00312163">
          <w:pPr>
            <w:pStyle w:val="Bunntekst"/>
            <w:jc w:val="center"/>
            <w:rPr>
              <w:b/>
            </w:rPr>
          </w:pPr>
          <w:bookmarkStart w:id="0" w:name="bmFooter"/>
        </w:p>
      </w:tc>
    </w:tr>
    <w:tr w:rsidR="00312163" w:rsidRPr="00B761D8" w14:paraId="5AF25C0B" w14:textId="77777777" w:rsidTr="00E21BD5">
      <w:trPr>
        <w:cantSplit/>
        <w:trHeight w:val="20"/>
      </w:trPr>
      <w:tc>
        <w:tcPr>
          <w:tcW w:w="9354" w:type="dxa"/>
        </w:tcPr>
        <w:p w14:paraId="4FF3E704" w14:textId="60EB2927" w:rsidR="00312163" w:rsidRPr="00B761D8" w:rsidRDefault="00312163" w:rsidP="00107E09">
          <w:pPr>
            <w:pStyle w:val="Bunntekst"/>
            <w:tabs>
              <w:tab w:val="right" w:pos="1910"/>
            </w:tabs>
            <w:jc w:val="center"/>
          </w:pPr>
        </w:p>
      </w:tc>
    </w:tr>
    <w:tr w:rsidR="00312163" w:rsidRPr="00A1323B" w14:paraId="12728C0B" w14:textId="77777777" w:rsidTr="00E21BD5">
      <w:trPr>
        <w:cantSplit/>
        <w:trHeight w:val="20"/>
      </w:trPr>
      <w:tc>
        <w:tcPr>
          <w:tcW w:w="9354" w:type="dxa"/>
          <w:vAlign w:val="center"/>
        </w:tcPr>
        <w:p w14:paraId="1EC1F8CD" w14:textId="38969AC1" w:rsidR="00312163" w:rsidRPr="002F4036" w:rsidRDefault="00312163" w:rsidP="00107E09">
          <w:pPr>
            <w:pStyle w:val="Bunntekst"/>
            <w:tabs>
              <w:tab w:val="right" w:pos="1910"/>
            </w:tabs>
            <w:jc w:val="center"/>
            <w:rPr>
              <w:lang w:val="en-US"/>
            </w:rPr>
          </w:pPr>
        </w:p>
      </w:tc>
    </w:tr>
    <w:tr w:rsidR="00312163" w:rsidRPr="00BA36FB" w14:paraId="142A39DD" w14:textId="77777777" w:rsidTr="00E21BD5">
      <w:trPr>
        <w:cantSplit/>
        <w:trHeight w:val="340"/>
      </w:trPr>
      <w:tc>
        <w:tcPr>
          <w:tcW w:w="9354" w:type="dxa"/>
          <w:vAlign w:val="bottom"/>
        </w:tcPr>
        <w:p w14:paraId="4F7344FB" w14:textId="04BBB2F0" w:rsidR="00312163" w:rsidRPr="002F4036" w:rsidRDefault="00312163" w:rsidP="00107E09">
          <w:pPr>
            <w:pStyle w:val="Bunntekst"/>
            <w:tabs>
              <w:tab w:val="right" w:pos="1910"/>
            </w:tabs>
            <w:jc w:val="center"/>
            <w:rPr>
              <w:i/>
            </w:rPr>
          </w:pPr>
        </w:p>
      </w:tc>
    </w:tr>
    <w:bookmarkEnd w:id="0"/>
  </w:tbl>
  <w:p w14:paraId="32FA7D3F" w14:textId="77777777" w:rsidR="00312163" w:rsidRPr="002F4036" w:rsidRDefault="00312163">
    <w:pPr>
      <w:pStyle w:val="Bunn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CCFD" w14:textId="77777777" w:rsidR="00312163" w:rsidRDefault="00312163">
      <w:r>
        <w:separator/>
      </w:r>
    </w:p>
  </w:footnote>
  <w:footnote w:type="continuationSeparator" w:id="0">
    <w:p w14:paraId="4FDF2A84" w14:textId="77777777" w:rsidR="00312163" w:rsidRDefault="0031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1625" w14:textId="77777777" w:rsidR="00A1323B" w:rsidRDefault="00A132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00"/>
    </w:tblGrid>
    <w:tr w:rsidR="00312163" w14:paraId="76CCB3C5" w14:textId="77777777" w:rsidTr="00DC122E">
      <w:trPr>
        <w:trHeight w:val="1520"/>
      </w:trPr>
      <w:tc>
        <w:tcPr>
          <w:tcW w:w="9900" w:type="dxa"/>
        </w:tcPr>
        <w:p w14:paraId="5F57DDB2" w14:textId="77777777" w:rsidR="00312163" w:rsidRDefault="00312163" w:rsidP="00DC122E">
          <w:pPr>
            <w:pStyle w:val="SkjemaTittel"/>
            <w:jc w:val="center"/>
          </w:pPr>
          <w:r>
            <w:rPr>
              <w:noProof/>
            </w:rPr>
            <w:drawing>
              <wp:inline distT="0" distB="0" distL="0" distR="0" wp14:anchorId="22376BA9" wp14:editId="4329F11C">
                <wp:extent cx="1619250" cy="514350"/>
                <wp:effectExtent l="19050" t="0" r="0" b="0"/>
                <wp:docPr id="1" name="Bilde 2" descr="Redningsselskapet_trykkf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Redningsselskapet_trykkf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8E0E562" w14:textId="77777777" w:rsidR="00312163" w:rsidRPr="003D73EB" w:rsidRDefault="00FB2DAF" w:rsidP="00DC122E">
          <w:pPr>
            <w:pStyle w:val="Gradering"/>
            <w:spacing w:line="240" w:lineRule="auto"/>
          </w:pPr>
          <w:r>
            <w:fldChar w:fldCharType="begin"/>
          </w:r>
          <w:r>
            <w:instrText xml:space="preserve"> DOCPROPERTY  Gradering  \* MERGEFORMAT </w:instrText>
          </w:r>
          <w:r>
            <w:fldChar w:fldCharType="separate"/>
          </w:r>
          <w:r w:rsidR="00312163">
            <w:t xml:space="preserve"> </w:t>
          </w:r>
          <w:r>
            <w:fldChar w:fldCharType="end"/>
          </w:r>
        </w:p>
      </w:tc>
    </w:tr>
  </w:tbl>
  <w:p w14:paraId="26197E3C" w14:textId="77777777" w:rsidR="00312163" w:rsidRPr="000E3410" w:rsidRDefault="00312163" w:rsidP="00E21BD5">
    <w:pPr>
      <w:pStyle w:val="Topptek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957"/>
    </w:tblGrid>
    <w:tr w:rsidR="00312163" w14:paraId="35FDE678" w14:textId="77777777" w:rsidTr="00F111AC">
      <w:trPr>
        <w:trHeight w:val="993"/>
      </w:trPr>
      <w:tc>
        <w:tcPr>
          <w:tcW w:w="9900" w:type="dxa"/>
        </w:tcPr>
        <w:p w14:paraId="735C9938" w14:textId="77777777" w:rsidR="00312163" w:rsidRDefault="00312163" w:rsidP="00DC122E">
          <w:pPr>
            <w:pStyle w:val="SkjemaTittel"/>
            <w:jc w:val="center"/>
          </w:pPr>
          <w:r>
            <w:rPr>
              <w:noProof/>
            </w:rPr>
            <w:drawing>
              <wp:inline distT="0" distB="0" distL="0" distR="0" wp14:anchorId="3B139A49" wp14:editId="7A12B78F">
                <wp:extent cx="1619250" cy="514350"/>
                <wp:effectExtent l="19050" t="0" r="0" b="0"/>
                <wp:docPr id="2" name="Bilde 2" descr="Redningsselskapet_trykkf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dningsselskapet_trykkf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26EF6C6" w14:textId="77777777" w:rsidR="00312163" w:rsidRPr="003D73EB" w:rsidRDefault="00FB2DAF" w:rsidP="00DC122E">
          <w:pPr>
            <w:pStyle w:val="Gradering"/>
            <w:spacing w:line="240" w:lineRule="auto"/>
          </w:pPr>
          <w:r>
            <w:fldChar w:fldCharType="begin"/>
          </w:r>
          <w:r>
            <w:instrText xml:space="preserve"> DOCPROPERTY  Gradering  \* MERGEFORMAT </w:instrText>
          </w:r>
          <w:r>
            <w:fldChar w:fldCharType="separate"/>
          </w:r>
          <w:r w:rsidR="00312163">
            <w:t xml:space="preserve"> </w:t>
          </w:r>
          <w:r>
            <w:fldChar w:fldCharType="end"/>
          </w:r>
        </w:p>
      </w:tc>
    </w:tr>
  </w:tbl>
  <w:p w14:paraId="687F4995" w14:textId="77777777" w:rsidR="00312163" w:rsidRPr="000E3410" w:rsidRDefault="00312163" w:rsidP="00E21BD5">
    <w:pPr>
      <w:pStyle w:val="Topptek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CD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A29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9D25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3421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3F6A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8C0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E1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DC9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3C1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FF27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92E6C"/>
    <w:multiLevelType w:val="multilevel"/>
    <w:tmpl w:val="B664ACFE"/>
    <w:lvl w:ilvl="0">
      <w:start w:val="1"/>
      <w:numFmt w:val="bullet"/>
      <w:pStyle w:val="BulletList1a"/>
      <w:lvlText w:val="­"/>
      <w:lvlJc w:val="left"/>
      <w:pPr>
        <w:tabs>
          <w:tab w:val="num" w:pos="1074"/>
        </w:tabs>
        <w:ind w:left="1074" w:hanging="360"/>
      </w:pPr>
      <w:rPr>
        <w:rFonts w:ascii="Times New Roman" w:hint="default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22C51675"/>
    <w:multiLevelType w:val="multilevel"/>
    <w:tmpl w:val="80A4B9BA"/>
    <w:lvl w:ilvl="0">
      <w:start w:val="1"/>
      <w:numFmt w:val="bullet"/>
      <w:lvlRestart w:val="0"/>
      <w:pStyle w:val="BulletList1"/>
      <w:lvlText w:val="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C4728"/>
    <w:multiLevelType w:val="multilevel"/>
    <w:tmpl w:val="9D369446"/>
    <w:lvl w:ilvl="0">
      <w:start w:val="1"/>
      <w:numFmt w:val="lowerLetter"/>
      <w:pStyle w:val="AlfabetList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00008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0D6638"/>
    <w:multiLevelType w:val="multilevel"/>
    <w:tmpl w:val="3156026E"/>
    <w:lvl w:ilvl="0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D56C8"/>
    <w:multiLevelType w:val="multilevel"/>
    <w:tmpl w:val="636EDC42"/>
    <w:lvl w:ilvl="0">
      <w:start w:val="1"/>
      <w:numFmt w:val="bullet"/>
      <w:pStyle w:val="BulletList2"/>
      <w:lvlText w:val=""/>
      <w:lvlJc w:val="left"/>
      <w:pPr>
        <w:tabs>
          <w:tab w:val="num" w:pos="1080"/>
        </w:tabs>
        <w:ind w:left="1080" w:hanging="363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EB1F57"/>
    <w:multiLevelType w:val="hybridMultilevel"/>
    <w:tmpl w:val="BB901F56"/>
    <w:lvl w:ilvl="0" w:tplc="83864EAE">
      <w:numFmt w:val="bullet"/>
      <w:lvlText w:val="-"/>
      <w:lvlJc w:val="left"/>
      <w:pPr>
        <w:ind w:left="720" w:hanging="360"/>
      </w:pPr>
      <w:rPr>
        <w:rFonts w:ascii="Tms Rmn" w:eastAsia="Times New Roman" w:hAnsi="Tms Rm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877"/>
    <w:rsid w:val="00001B0A"/>
    <w:rsid w:val="00001DB7"/>
    <w:rsid w:val="00003635"/>
    <w:rsid w:val="000059C8"/>
    <w:rsid w:val="00005FF9"/>
    <w:rsid w:val="000141B8"/>
    <w:rsid w:val="00014A6A"/>
    <w:rsid w:val="00015D43"/>
    <w:rsid w:val="00022BDE"/>
    <w:rsid w:val="000274B2"/>
    <w:rsid w:val="00030C1C"/>
    <w:rsid w:val="00030DEE"/>
    <w:rsid w:val="00033D28"/>
    <w:rsid w:val="0003417A"/>
    <w:rsid w:val="0003597F"/>
    <w:rsid w:val="00046B59"/>
    <w:rsid w:val="00047C3E"/>
    <w:rsid w:val="0005020A"/>
    <w:rsid w:val="000513E5"/>
    <w:rsid w:val="000550A7"/>
    <w:rsid w:val="00062DCE"/>
    <w:rsid w:val="0006569A"/>
    <w:rsid w:val="000661B4"/>
    <w:rsid w:val="00070F08"/>
    <w:rsid w:val="00071FBA"/>
    <w:rsid w:val="00072164"/>
    <w:rsid w:val="00075709"/>
    <w:rsid w:val="0008399B"/>
    <w:rsid w:val="00083CA4"/>
    <w:rsid w:val="00084362"/>
    <w:rsid w:val="000934BA"/>
    <w:rsid w:val="00094440"/>
    <w:rsid w:val="000958EB"/>
    <w:rsid w:val="000A07EE"/>
    <w:rsid w:val="000A4665"/>
    <w:rsid w:val="000A7474"/>
    <w:rsid w:val="000B19E2"/>
    <w:rsid w:val="000C033E"/>
    <w:rsid w:val="000E3410"/>
    <w:rsid w:val="000F12C7"/>
    <w:rsid w:val="000F1B04"/>
    <w:rsid w:val="000F636B"/>
    <w:rsid w:val="00104BE6"/>
    <w:rsid w:val="00106E5C"/>
    <w:rsid w:val="00107E09"/>
    <w:rsid w:val="001203E1"/>
    <w:rsid w:val="0012443E"/>
    <w:rsid w:val="00133A78"/>
    <w:rsid w:val="001342B1"/>
    <w:rsid w:val="00134567"/>
    <w:rsid w:val="001345E2"/>
    <w:rsid w:val="0014023A"/>
    <w:rsid w:val="00142F07"/>
    <w:rsid w:val="00145A7D"/>
    <w:rsid w:val="00146ADD"/>
    <w:rsid w:val="001479CF"/>
    <w:rsid w:val="00152CEB"/>
    <w:rsid w:val="001535BC"/>
    <w:rsid w:val="00154B5F"/>
    <w:rsid w:val="00155B3F"/>
    <w:rsid w:val="00156065"/>
    <w:rsid w:val="0016289F"/>
    <w:rsid w:val="00167C68"/>
    <w:rsid w:val="001727C4"/>
    <w:rsid w:val="00172F5F"/>
    <w:rsid w:val="00180694"/>
    <w:rsid w:val="001810F0"/>
    <w:rsid w:val="00181DD8"/>
    <w:rsid w:val="00182E64"/>
    <w:rsid w:val="001830A8"/>
    <w:rsid w:val="001856E6"/>
    <w:rsid w:val="0018608D"/>
    <w:rsid w:val="0018641F"/>
    <w:rsid w:val="001864DB"/>
    <w:rsid w:val="001879DB"/>
    <w:rsid w:val="00191D48"/>
    <w:rsid w:val="00193C85"/>
    <w:rsid w:val="00197FF4"/>
    <w:rsid w:val="001A05FA"/>
    <w:rsid w:val="001A402B"/>
    <w:rsid w:val="001B0EE0"/>
    <w:rsid w:val="001B1F11"/>
    <w:rsid w:val="001B3176"/>
    <w:rsid w:val="001B4AAD"/>
    <w:rsid w:val="001C1681"/>
    <w:rsid w:val="001C28A2"/>
    <w:rsid w:val="001C36EC"/>
    <w:rsid w:val="001D33FB"/>
    <w:rsid w:val="001D4551"/>
    <w:rsid w:val="001D56C8"/>
    <w:rsid w:val="001D6C6E"/>
    <w:rsid w:val="001E1C97"/>
    <w:rsid w:val="001E31A3"/>
    <w:rsid w:val="001E373C"/>
    <w:rsid w:val="001E4AFD"/>
    <w:rsid w:val="001E4DD1"/>
    <w:rsid w:val="001F2C75"/>
    <w:rsid w:val="002039FC"/>
    <w:rsid w:val="00203E62"/>
    <w:rsid w:val="00205C84"/>
    <w:rsid w:val="00205ED3"/>
    <w:rsid w:val="0021224D"/>
    <w:rsid w:val="00214773"/>
    <w:rsid w:val="0021508E"/>
    <w:rsid w:val="00221435"/>
    <w:rsid w:val="00233D1F"/>
    <w:rsid w:val="00234D5B"/>
    <w:rsid w:val="00237928"/>
    <w:rsid w:val="00237C42"/>
    <w:rsid w:val="00240BDA"/>
    <w:rsid w:val="002425E4"/>
    <w:rsid w:val="0024274E"/>
    <w:rsid w:val="002448B7"/>
    <w:rsid w:val="002519C7"/>
    <w:rsid w:val="00253956"/>
    <w:rsid w:val="002614D2"/>
    <w:rsid w:val="002625E4"/>
    <w:rsid w:val="00266D8D"/>
    <w:rsid w:val="0027072F"/>
    <w:rsid w:val="00274F48"/>
    <w:rsid w:val="00284620"/>
    <w:rsid w:val="00285E5E"/>
    <w:rsid w:val="00286195"/>
    <w:rsid w:val="002919F6"/>
    <w:rsid w:val="00294037"/>
    <w:rsid w:val="00295570"/>
    <w:rsid w:val="002A14B1"/>
    <w:rsid w:val="002A3063"/>
    <w:rsid w:val="002A32CB"/>
    <w:rsid w:val="002A417F"/>
    <w:rsid w:val="002A6899"/>
    <w:rsid w:val="002A7DFD"/>
    <w:rsid w:val="002A7FED"/>
    <w:rsid w:val="002B2B7C"/>
    <w:rsid w:val="002D0053"/>
    <w:rsid w:val="002D2E88"/>
    <w:rsid w:val="002D640B"/>
    <w:rsid w:val="002E0523"/>
    <w:rsid w:val="002E32B8"/>
    <w:rsid w:val="002F4036"/>
    <w:rsid w:val="002F4093"/>
    <w:rsid w:val="002F40BB"/>
    <w:rsid w:val="002F4651"/>
    <w:rsid w:val="002F68C2"/>
    <w:rsid w:val="002F7861"/>
    <w:rsid w:val="002F7AE9"/>
    <w:rsid w:val="003026F5"/>
    <w:rsid w:val="0030633F"/>
    <w:rsid w:val="00312163"/>
    <w:rsid w:val="00313985"/>
    <w:rsid w:val="003152DF"/>
    <w:rsid w:val="003153CA"/>
    <w:rsid w:val="00316378"/>
    <w:rsid w:val="00316DE3"/>
    <w:rsid w:val="00323430"/>
    <w:rsid w:val="003320A4"/>
    <w:rsid w:val="003415C3"/>
    <w:rsid w:val="003442AA"/>
    <w:rsid w:val="003463DD"/>
    <w:rsid w:val="00351FAA"/>
    <w:rsid w:val="00355CEC"/>
    <w:rsid w:val="0036090E"/>
    <w:rsid w:val="00366E22"/>
    <w:rsid w:val="00380FAD"/>
    <w:rsid w:val="00382062"/>
    <w:rsid w:val="00382A04"/>
    <w:rsid w:val="003833AC"/>
    <w:rsid w:val="00384DC0"/>
    <w:rsid w:val="00386965"/>
    <w:rsid w:val="003919A1"/>
    <w:rsid w:val="00394CBC"/>
    <w:rsid w:val="003A39DE"/>
    <w:rsid w:val="003B1883"/>
    <w:rsid w:val="003B2B23"/>
    <w:rsid w:val="003B33FB"/>
    <w:rsid w:val="003B57A1"/>
    <w:rsid w:val="003B69D9"/>
    <w:rsid w:val="003C1905"/>
    <w:rsid w:val="003C5BC4"/>
    <w:rsid w:val="003D65A0"/>
    <w:rsid w:val="003D73EB"/>
    <w:rsid w:val="003E203D"/>
    <w:rsid w:val="003E6793"/>
    <w:rsid w:val="003F4BCE"/>
    <w:rsid w:val="003F504A"/>
    <w:rsid w:val="003F7FF3"/>
    <w:rsid w:val="0040249C"/>
    <w:rsid w:val="0041135F"/>
    <w:rsid w:val="00415E48"/>
    <w:rsid w:val="00422506"/>
    <w:rsid w:val="00430DD3"/>
    <w:rsid w:val="00436EF4"/>
    <w:rsid w:val="00440843"/>
    <w:rsid w:val="00442DA1"/>
    <w:rsid w:val="00444E2E"/>
    <w:rsid w:val="004478E8"/>
    <w:rsid w:val="00450C64"/>
    <w:rsid w:val="0045300D"/>
    <w:rsid w:val="004557E0"/>
    <w:rsid w:val="00463007"/>
    <w:rsid w:val="00470EA2"/>
    <w:rsid w:val="004729E3"/>
    <w:rsid w:val="00472D45"/>
    <w:rsid w:val="004739E2"/>
    <w:rsid w:val="004752B4"/>
    <w:rsid w:val="00477132"/>
    <w:rsid w:val="00480619"/>
    <w:rsid w:val="00482A84"/>
    <w:rsid w:val="00490944"/>
    <w:rsid w:val="00491AF3"/>
    <w:rsid w:val="00495877"/>
    <w:rsid w:val="00497BBC"/>
    <w:rsid w:val="004A28D6"/>
    <w:rsid w:val="004A5F48"/>
    <w:rsid w:val="004B025E"/>
    <w:rsid w:val="004B15AA"/>
    <w:rsid w:val="004B2393"/>
    <w:rsid w:val="004B3929"/>
    <w:rsid w:val="004B5641"/>
    <w:rsid w:val="004B584E"/>
    <w:rsid w:val="004B677E"/>
    <w:rsid w:val="004B6788"/>
    <w:rsid w:val="004C194D"/>
    <w:rsid w:val="004C423D"/>
    <w:rsid w:val="004C7810"/>
    <w:rsid w:val="004D16AC"/>
    <w:rsid w:val="004D210D"/>
    <w:rsid w:val="004D3DDE"/>
    <w:rsid w:val="004D5E7D"/>
    <w:rsid w:val="004E547A"/>
    <w:rsid w:val="004E62CC"/>
    <w:rsid w:val="004F08C3"/>
    <w:rsid w:val="004F0D0C"/>
    <w:rsid w:val="004F7541"/>
    <w:rsid w:val="00505351"/>
    <w:rsid w:val="005054FA"/>
    <w:rsid w:val="00510E7B"/>
    <w:rsid w:val="005253EA"/>
    <w:rsid w:val="00525554"/>
    <w:rsid w:val="0052555B"/>
    <w:rsid w:val="00525B35"/>
    <w:rsid w:val="00530BF8"/>
    <w:rsid w:val="00531619"/>
    <w:rsid w:val="0053499E"/>
    <w:rsid w:val="00536024"/>
    <w:rsid w:val="005450D5"/>
    <w:rsid w:val="00551F4A"/>
    <w:rsid w:val="00553F4D"/>
    <w:rsid w:val="00555B6A"/>
    <w:rsid w:val="00555FCD"/>
    <w:rsid w:val="005573C1"/>
    <w:rsid w:val="00557B4D"/>
    <w:rsid w:val="00563649"/>
    <w:rsid w:val="00564500"/>
    <w:rsid w:val="00565198"/>
    <w:rsid w:val="00571E63"/>
    <w:rsid w:val="00573880"/>
    <w:rsid w:val="00580DD7"/>
    <w:rsid w:val="00592444"/>
    <w:rsid w:val="005A29C1"/>
    <w:rsid w:val="005A7A4E"/>
    <w:rsid w:val="005A7EE2"/>
    <w:rsid w:val="005B45BA"/>
    <w:rsid w:val="005B5A0F"/>
    <w:rsid w:val="005C5AC7"/>
    <w:rsid w:val="005D3D85"/>
    <w:rsid w:val="005D6979"/>
    <w:rsid w:val="005E14F2"/>
    <w:rsid w:val="005F36E5"/>
    <w:rsid w:val="005F42A6"/>
    <w:rsid w:val="005F4FAA"/>
    <w:rsid w:val="005F6310"/>
    <w:rsid w:val="0060206C"/>
    <w:rsid w:val="00605704"/>
    <w:rsid w:val="00606052"/>
    <w:rsid w:val="00607041"/>
    <w:rsid w:val="00613905"/>
    <w:rsid w:val="00621FB9"/>
    <w:rsid w:val="006259C6"/>
    <w:rsid w:val="006319B3"/>
    <w:rsid w:val="0063281C"/>
    <w:rsid w:val="00634475"/>
    <w:rsid w:val="00634E13"/>
    <w:rsid w:val="00636FD9"/>
    <w:rsid w:val="00640383"/>
    <w:rsid w:val="00647E48"/>
    <w:rsid w:val="0065742A"/>
    <w:rsid w:val="00667A4F"/>
    <w:rsid w:val="0067396D"/>
    <w:rsid w:val="00676289"/>
    <w:rsid w:val="00680261"/>
    <w:rsid w:val="0068122F"/>
    <w:rsid w:val="00683B66"/>
    <w:rsid w:val="00683C1C"/>
    <w:rsid w:val="0069119E"/>
    <w:rsid w:val="006956F4"/>
    <w:rsid w:val="006A0382"/>
    <w:rsid w:val="006A0802"/>
    <w:rsid w:val="006A54C6"/>
    <w:rsid w:val="006B1D52"/>
    <w:rsid w:val="006B26D5"/>
    <w:rsid w:val="006B3B58"/>
    <w:rsid w:val="006B598B"/>
    <w:rsid w:val="006C1808"/>
    <w:rsid w:val="006C2902"/>
    <w:rsid w:val="006D6393"/>
    <w:rsid w:val="006D6D21"/>
    <w:rsid w:val="006E131E"/>
    <w:rsid w:val="006E3764"/>
    <w:rsid w:val="006E5440"/>
    <w:rsid w:val="006E6395"/>
    <w:rsid w:val="00717D6D"/>
    <w:rsid w:val="007226EA"/>
    <w:rsid w:val="00730969"/>
    <w:rsid w:val="00731CAC"/>
    <w:rsid w:val="00736879"/>
    <w:rsid w:val="00743112"/>
    <w:rsid w:val="0074325A"/>
    <w:rsid w:val="00756B9F"/>
    <w:rsid w:val="0076077D"/>
    <w:rsid w:val="00761482"/>
    <w:rsid w:val="00761AA1"/>
    <w:rsid w:val="00765116"/>
    <w:rsid w:val="00765226"/>
    <w:rsid w:val="007712B6"/>
    <w:rsid w:val="00771BDD"/>
    <w:rsid w:val="00773961"/>
    <w:rsid w:val="00777D3A"/>
    <w:rsid w:val="007841E1"/>
    <w:rsid w:val="00790680"/>
    <w:rsid w:val="0079274F"/>
    <w:rsid w:val="00793114"/>
    <w:rsid w:val="00793E70"/>
    <w:rsid w:val="00795C61"/>
    <w:rsid w:val="00796114"/>
    <w:rsid w:val="007A0690"/>
    <w:rsid w:val="007A18C7"/>
    <w:rsid w:val="007A23DE"/>
    <w:rsid w:val="007A5400"/>
    <w:rsid w:val="007A5856"/>
    <w:rsid w:val="007B15F0"/>
    <w:rsid w:val="007B5388"/>
    <w:rsid w:val="007E1CE1"/>
    <w:rsid w:val="007E1EE0"/>
    <w:rsid w:val="007E49E5"/>
    <w:rsid w:val="007E62DF"/>
    <w:rsid w:val="007E6B43"/>
    <w:rsid w:val="007E6C86"/>
    <w:rsid w:val="007E7E86"/>
    <w:rsid w:val="007E7EAB"/>
    <w:rsid w:val="0080044A"/>
    <w:rsid w:val="0082040A"/>
    <w:rsid w:val="008222BC"/>
    <w:rsid w:val="00823AC5"/>
    <w:rsid w:val="008328B9"/>
    <w:rsid w:val="00834D7B"/>
    <w:rsid w:val="008420E8"/>
    <w:rsid w:val="0084447C"/>
    <w:rsid w:val="008456C8"/>
    <w:rsid w:val="00845EEA"/>
    <w:rsid w:val="00847CB2"/>
    <w:rsid w:val="0085067B"/>
    <w:rsid w:val="00855A4F"/>
    <w:rsid w:val="0086559A"/>
    <w:rsid w:val="0087298B"/>
    <w:rsid w:val="0087621D"/>
    <w:rsid w:val="00876CD3"/>
    <w:rsid w:val="00890588"/>
    <w:rsid w:val="008941CC"/>
    <w:rsid w:val="008974E5"/>
    <w:rsid w:val="008A3877"/>
    <w:rsid w:val="008A4E74"/>
    <w:rsid w:val="008B0D10"/>
    <w:rsid w:val="008B0FEE"/>
    <w:rsid w:val="008B1256"/>
    <w:rsid w:val="008B3837"/>
    <w:rsid w:val="008B4351"/>
    <w:rsid w:val="008C3649"/>
    <w:rsid w:val="008D1DC2"/>
    <w:rsid w:val="008D39A7"/>
    <w:rsid w:val="008D61BC"/>
    <w:rsid w:val="008E1AB1"/>
    <w:rsid w:val="008E693C"/>
    <w:rsid w:val="008F06F8"/>
    <w:rsid w:val="00903DAE"/>
    <w:rsid w:val="00904F95"/>
    <w:rsid w:val="00905BC6"/>
    <w:rsid w:val="009135FA"/>
    <w:rsid w:val="00915408"/>
    <w:rsid w:val="00915B9D"/>
    <w:rsid w:val="0091674C"/>
    <w:rsid w:val="00917427"/>
    <w:rsid w:val="009206B1"/>
    <w:rsid w:val="009240DB"/>
    <w:rsid w:val="009348A5"/>
    <w:rsid w:val="00935573"/>
    <w:rsid w:val="00944194"/>
    <w:rsid w:val="00944DB6"/>
    <w:rsid w:val="00950882"/>
    <w:rsid w:val="009725F3"/>
    <w:rsid w:val="00976D9E"/>
    <w:rsid w:val="00980CE1"/>
    <w:rsid w:val="00983D87"/>
    <w:rsid w:val="009861CC"/>
    <w:rsid w:val="009913A3"/>
    <w:rsid w:val="00996E2B"/>
    <w:rsid w:val="009A0604"/>
    <w:rsid w:val="009A5E38"/>
    <w:rsid w:val="009A6E0B"/>
    <w:rsid w:val="009C28C0"/>
    <w:rsid w:val="009D31CE"/>
    <w:rsid w:val="009D594B"/>
    <w:rsid w:val="009E3B40"/>
    <w:rsid w:val="009E75B7"/>
    <w:rsid w:val="00A0312E"/>
    <w:rsid w:val="00A119E3"/>
    <w:rsid w:val="00A12906"/>
    <w:rsid w:val="00A1323B"/>
    <w:rsid w:val="00A13F17"/>
    <w:rsid w:val="00A15D4E"/>
    <w:rsid w:val="00A167DB"/>
    <w:rsid w:val="00A16824"/>
    <w:rsid w:val="00A20A7C"/>
    <w:rsid w:val="00A20D9B"/>
    <w:rsid w:val="00A24E8B"/>
    <w:rsid w:val="00A27AB2"/>
    <w:rsid w:val="00A43EDB"/>
    <w:rsid w:val="00A53A87"/>
    <w:rsid w:val="00A55F8F"/>
    <w:rsid w:val="00A61F62"/>
    <w:rsid w:val="00A63CF0"/>
    <w:rsid w:val="00A653D9"/>
    <w:rsid w:val="00A65480"/>
    <w:rsid w:val="00A66206"/>
    <w:rsid w:val="00A66332"/>
    <w:rsid w:val="00A70BC3"/>
    <w:rsid w:val="00A762B7"/>
    <w:rsid w:val="00A85BAE"/>
    <w:rsid w:val="00A92811"/>
    <w:rsid w:val="00A94500"/>
    <w:rsid w:val="00A959EC"/>
    <w:rsid w:val="00AB1675"/>
    <w:rsid w:val="00AC069D"/>
    <w:rsid w:val="00AC1A16"/>
    <w:rsid w:val="00AC1B43"/>
    <w:rsid w:val="00AC1F1F"/>
    <w:rsid w:val="00AC396E"/>
    <w:rsid w:val="00AD5037"/>
    <w:rsid w:val="00AD72C3"/>
    <w:rsid w:val="00AE2453"/>
    <w:rsid w:val="00AF226C"/>
    <w:rsid w:val="00AF26A7"/>
    <w:rsid w:val="00AF2E8E"/>
    <w:rsid w:val="00AF5264"/>
    <w:rsid w:val="00AF7499"/>
    <w:rsid w:val="00AF7908"/>
    <w:rsid w:val="00B0102F"/>
    <w:rsid w:val="00B03C4C"/>
    <w:rsid w:val="00B07346"/>
    <w:rsid w:val="00B14436"/>
    <w:rsid w:val="00B16BFA"/>
    <w:rsid w:val="00B177B1"/>
    <w:rsid w:val="00B240A2"/>
    <w:rsid w:val="00B34B75"/>
    <w:rsid w:val="00B37B93"/>
    <w:rsid w:val="00B408FD"/>
    <w:rsid w:val="00B410E0"/>
    <w:rsid w:val="00B41ACE"/>
    <w:rsid w:val="00B4743A"/>
    <w:rsid w:val="00B6198A"/>
    <w:rsid w:val="00B623AE"/>
    <w:rsid w:val="00B63067"/>
    <w:rsid w:val="00B761D8"/>
    <w:rsid w:val="00B77113"/>
    <w:rsid w:val="00B84BFE"/>
    <w:rsid w:val="00B94870"/>
    <w:rsid w:val="00BA06AC"/>
    <w:rsid w:val="00BA2B1C"/>
    <w:rsid w:val="00BA36FB"/>
    <w:rsid w:val="00BA384C"/>
    <w:rsid w:val="00BA4DFB"/>
    <w:rsid w:val="00BA5AFA"/>
    <w:rsid w:val="00BA686D"/>
    <w:rsid w:val="00BB1C48"/>
    <w:rsid w:val="00BC0E49"/>
    <w:rsid w:val="00BC5C66"/>
    <w:rsid w:val="00BC6B6F"/>
    <w:rsid w:val="00BD4983"/>
    <w:rsid w:val="00BE0071"/>
    <w:rsid w:val="00BE08C9"/>
    <w:rsid w:val="00BF60D4"/>
    <w:rsid w:val="00C07886"/>
    <w:rsid w:val="00C1269F"/>
    <w:rsid w:val="00C13111"/>
    <w:rsid w:val="00C15FE1"/>
    <w:rsid w:val="00C22E27"/>
    <w:rsid w:val="00C40119"/>
    <w:rsid w:val="00C47033"/>
    <w:rsid w:val="00C53E27"/>
    <w:rsid w:val="00C64E52"/>
    <w:rsid w:val="00C702D0"/>
    <w:rsid w:val="00C74437"/>
    <w:rsid w:val="00C83C88"/>
    <w:rsid w:val="00C83F24"/>
    <w:rsid w:val="00C92F41"/>
    <w:rsid w:val="00C94D38"/>
    <w:rsid w:val="00CA0C7D"/>
    <w:rsid w:val="00CB2EBF"/>
    <w:rsid w:val="00CC2BBC"/>
    <w:rsid w:val="00CC4326"/>
    <w:rsid w:val="00CC5E13"/>
    <w:rsid w:val="00CC7F39"/>
    <w:rsid w:val="00CD4BFD"/>
    <w:rsid w:val="00CD4EAD"/>
    <w:rsid w:val="00CD66F3"/>
    <w:rsid w:val="00CE0192"/>
    <w:rsid w:val="00CE19BA"/>
    <w:rsid w:val="00CE204F"/>
    <w:rsid w:val="00CE2B6C"/>
    <w:rsid w:val="00CE3EE7"/>
    <w:rsid w:val="00CE4E90"/>
    <w:rsid w:val="00CF7B85"/>
    <w:rsid w:val="00D00CCA"/>
    <w:rsid w:val="00D0650F"/>
    <w:rsid w:val="00D07D54"/>
    <w:rsid w:val="00D1540F"/>
    <w:rsid w:val="00D21848"/>
    <w:rsid w:val="00D30421"/>
    <w:rsid w:val="00D320B5"/>
    <w:rsid w:val="00D42EF7"/>
    <w:rsid w:val="00D46552"/>
    <w:rsid w:val="00D50C75"/>
    <w:rsid w:val="00D511D3"/>
    <w:rsid w:val="00D52633"/>
    <w:rsid w:val="00D52EC9"/>
    <w:rsid w:val="00D6196A"/>
    <w:rsid w:val="00D6678A"/>
    <w:rsid w:val="00D70915"/>
    <w:rsid w:val="00D73C02"/>
    <w:rsid w:val="00D76693"/>
    <w:rsid w:val="00D81833"/>
    <w:rsid w:val="00D83F37"/>
    <w:rsid w:val="00D8464D"/>
    <w:rsid w:val="00D93B8C"/>
    <w:rsid w:val="00DB0729"/>
    <w:rsid w:val="00DB0BD9"/>
    <w:rsid w:val="00DB1E6C"/>
    <w:rsid w:val="00DB5979"/>
    <w:rsid w:val="00DC122E"/>
    <w:rsid w:val="00DC494D"/>
    <w:rsid w:val="00DE131E"/>
    <w:rsid w:val="00DE72F9"/>
    <w:rsid w:val="00DF0578"/>
    <w:rsid w:val="00DF151F"/>
    <w:rsid w:val="00DF374E"/>
    <w:rsid w:val="00DF39BF"/>
    <w:rsid w:val="00DF499C"/>
    <w:rsid w:val="00E00EDC"/>
    <w:rsid w:val="00E11298"/>
    <w:rsid w:val="00E14906"/>
    <w:rsid w:val="00E17A74"/>
    <w:rsid w:val="00E21808"/>
    <w:rsid w:val="00E21BD5"/>
    <w:rsid w:val="00E21D49"/>
    <w:rsid w:val="00E24871"/>
    <w:rsid w:val="00E24E0D"/>
    <w:rsid w:val="00E30E0E"/>
    <w:rsid w:val="00E32E8A"/>
    <w:rsid w:val="00E4642C"/>
    <w:rsid w:val="00E53170"/>
    <w:rsid w:val="00E532F5"/>
    <w:rsid w:val="00E54A05"/>
    <w:rsid w:val="00E56F4F"/>
    <w:rsid w:val="00E624C3"/>
    <w:rsid w:val="00E65195"/>
    <w:rsid w:val="00E70463"/>
    <w:rsid w:val="00E71B49"/>
    <w:rsid w:val="00E7530E"/>
    <w:rsid w:val="00E838FC"/>
    <w:rsid w:val="00E8762B"/>
    <w:rsid w:val="00E92DA9"/>
    <w:rsid w:val="00E9728A"/>
    <w:rsid w:val="00EA42A7"/>
    <w:rsid w:val="00EA47EF"/>
    <w:rsid w:val="00EB53C2"/>
    <w:rsid w:val="00EC36AA"/>
    <w:rsid w:val="00EC608F"/>
    <w:rsid w:val="00ED2D27"/>
    <w:rsid w:val="00EE11A9"/>
    <w:rsid w:val="00EE33F4"/>
    <w:rsid w:val="00EE62C7"/>
    <w:rsid w:val="00EF3CF9"/>
    <w:rsid w:val="00EF5A74"/>
    <w:rsid w:val="00F01D2A"/>
    <w:rsid w:val="00F04A9D"/>
    <w:rsid w:val="00F111AC"/>
    <w:rsid w:val="00F118F0"/>
    <w:rsid w:val="00F23BC3"/>
    <w:rsid w:val="00F24CA1"/>
    <w:rsid w:val="00F25498"/>
    <w:rsid w:val="00F26E8E"/>
    <w:rsid w:val="00F26EB7"/>
    <w:rsid w:val="00F31654"/>
    <w:rsid w:val="00F31C14"/>
    <w:rsid w:val="00F34C3F"/>
    <w:rsid w:val="00F406B8"/>
    <w:rsid w:val="00F47832"/>
    <w:rsid w:val="00F70468"/>
    <w:rsid w:val="00F7218C"/>
    <w:rsid w:val="00F75E7D"/>
    <w:rsid w:val="00F82E49"/>
    <w:rsid w:val="00FA2C40"/>
    <w:rsid w:val="00FA3815"/>
    <w:rsid w:val="00FA5F6A"/>
    <w:rsid w:val="00FA7DE2"/>
    <w:rsid w:val="00FB0AC8"/>
    <w:rsid w:val="00FB2DAF"/>
    <w:rsid w:val="00FB507F"/>
    <w:rsid w:val="00FC2E1A"/>
    <w:rsid w:val="00FC5632"/>
    <w:rsid w:val="00FD4C9E"/>
    <w:rsid w:val="00FE0C79"/>
    <w:rsid w:val="00FE152D"/>
    <w:rsid w:val="00FE1C7A"/>
    <w:rsid w:val="00FE3C4A"/>
    <w:rsid w:val="00FE7FB5"/>
    <w:rsid w:val="00FF23A5"/>
    <w:rsid w:val="00FF2D76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A3E441"/>
  <w15:docId w15:val="{422AE74D-1443-470C-9B21-73F08B84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499"/>
    <w:pPr>
      <w:spacing w:line="260" w:lineRule="exact"/>
    </w:pPr>
    <w:rPr>
      <w:rFonts w:ascii="Georgia" w:hAnsi="Georgia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00EDC"/>
    <w:pPr>
      <w:tabs>
        <w:tab w:val="left" w:pos="851"/>
      </w:tabs>
      <w:spacing w:before="240" w:after="120"/>
      <w:outlineLvl w:val="0"/>
    </w:pPr>
    <w:rPr>
      <w:rFonts w:ascii="Arial" w:hAnsi="Arial"/>
      <w:b/>
      <w:sz w:val="26"/>
      <w:szCs w:val="26"/>
      <w:lang w:val="en-GB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00EDC"/>
    <w:pPr>
      <w:keepNext/>
      <w:tabs>
        <w:tab w:val="left" w:pos="1134"/>
      </w:tabs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4D3DDE"/>
    <w:pPr>
      <w:keepNext/>
      <w:spacing w:before="240" w:after="60"/>
      <w:outlineLvl w:val="2"/>
    </w:pPr>
    <w:rPr>
      <w:rFonts w:ascii="Arial" w:hAnsi="Arial" w:cs="Arial"/>
      <w:b/>
      <w:bCs/>
      <w:sz w:val="18"/>
      <w:szCs w:val="22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4D3DDE"/>
    <w:pPr>
      <w:keepNext/>
      <w:spacing w:before="240" w:after="60"/>
      <w:outlineLvl w:val="3"/>
    </w:pPr>
    <w:rPr>
      <w:rFonts w:ascii="Arial" w:hAnsi="Arial"/>
      <w:bCs/>
      <w:i/>
      <w:sz w:val="18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905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905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905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905E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Dato">
    <w:name w:val="Date"/>
    <w:basedOn w:val="Normal"/>
    <w:next w:val="Normal"/>
    <w:link w:val="DatoTegn"/>
    <w:uiPriority w:val="99"/>
    <w:rsid w:val="0087298B"/>
  </w:style>
  <w:style w:type="character" w:customStyle="1" w:styleId="DatoTegn">
    <w:name w:val="Dato Tegn"/>
    <w:basedOn w:val="Standardskriftforavsnitt"/>
    <w:link w:val="Dato"/>
    <w:uiPriority w:val="99"/>
    <w:semiHidden/>
    <w:rsid w:val="002905EF"/>
    <w:rPr>
      <w:rFonts w:ascii="Georgia" w:hAnsi="Georgia"/>
      <w:sz w:val="20"/>
      <w:szCs w:val="24"/>
    </w:rPr>
  </w:style>
  <w:style w:type="paragraph" w:customStyle="1" w:styleId="Date2">
    <w:name w:val="Date2"/>
    <w:basedOn w:val="Dato"/>
    <w:uiPriority w:val="99"/>
    <w:rsid w:val="0087298B"/>
    <w:pPr>
      <w:tabs>
        <w:tab w:val="left" w:pos="851"/>
      </w:tabs>
    </w:pPr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semiHidden/>
    <w:rsid w:val="0063281C"/>
    <w:pPr>
      <w:tabs>
        <w:tab w:val="center" w:pos="4536"/>
        <w:tab w:val="right" w:pos="9072"/>
      </w:tabs>
      <w:spacing w:line="240" w:lineRule="auto"/>
    </w:pPr>
    <w:rPr>
      <w:rFonts w:ascii="Mangal" w:hAnsi="Mangal"/>
      <w:color w:val="4D4D4D"/>
      <w:sz w:val="17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905EF"/>
    <w:rPr>
      <w:rFonts w:ascii="Georgia" w:hAnsi="Georgia"/>
      <w:sz w:val="20"/>
      <w:szCs w:val="24"/>
    </w:rPr>
  </w:style>
  <w:style w:type="paragraph" w:styleId="Topptekst">
    <w:name w:val="header"/>
    <w:basedOn w:val="Normal"/>
    <w:link w:val="TopptekstTegn"/>
    <w:uiPriority w:val="99"/>
    <w:semiHidden/>
    <w:rsid w:val="0063281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3281C"/>
    <w:rPr>
      <w:rFonts w:ascii="Georgia" w:hAnsi="Georgia" w:cs="Times New Roman"/>
      <w:sz w:val="24"/>
      <w:szCs w:val="24"/>
    </w:rPr>
  </w:style>
  <w:style w:type="paragraph" w:customStyle="1" w:styleId="FormTitle">
    <w:name w:val="FormTitle"/>
    <w:basedOn w:val="Topptekst"/>
    <w:uiPriority w:val="99"/>
    <w:rsid w:val="0087298B"/>
    <w:rPr>
      <w:b/>
      <w:noProof/>
      <w:sz w:val="40"/>
      <w:szCs w:val="44"/>
    </w:rPr>
  </w:style>
  <w:style w:type="paragraph" w:customStyle="1" w:styleId="Ledetekst">
    <w:name w:val="Ledetekst"/>
    <w:basedOn w:val="Normal"/>
    <w:uiPriority w:val="99"/>
    <w:rsid w:val="004B15AA"/>
    <w:pPr>
      <w:tabs>
        <w:tab w:val="left" w:pos="851"/>
      </w:tabs>
      <w:spacing w:before="40" w:after="20"/>
    </w:pPr>
    <w:rPr>
      <w:rFonts w:cs="Arial"/>
      <w:sz w:val="16"/>
      <w:szCs w:val="20"/>
      <w:lang w:val="en-GB"/>
    </w:rPr>
  </w:style>
  <w:style w:type="character" w:styleId="Sidetall">
    <w:name w:val="page number"/>
    <w:basedOn w:val="Standardskriftforavsnitt"/>
    <w:uiPriority w:val="99"/>
    <w:rsid w:val="004B15AA"/>
    <w:rPr>
      <w:rFonts w:ascii="Verdana" w:hAnsi="Verdana" w:cs="Times New Roman"/>
      <w:sz w:val="16"/>
    </w:rPr>
  </w:style>
  <w:style w:type="paragraph" w:customStyle="1" w:styleId="Ref">
    <w:name w:val="Ref"/>
    <w:basedOn w:val="Normal"/>
    <w:uiPriority w:val="99"/>
    <w:rsid w:val="0087298B"/>
  </w:style>
  <w:style w:type="paragraph" w:customStyle="1" w:styleId="Subject">
    <w:name w:val="Subject"/>
    <w:basedOn w:val="Normal"/>
    <w:uiPriority w:val="99"/>
    <w:rsid w:val="0087298B"/>
    <w:rPr>
      <w:b/>
      <w:sz w:val="28"/>
    </w:rPr>
  </w:style>
  <w:style w:type="table" w:styleId="Tabellrutenett">
    <w:name w:val="Table Grid"/>
    <w:basedOn w:val="Vanligtabell"/>
    <w:uiPriority w:val="99"/>
    <w:rsid w:val="004B15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Bunntekst"/>
    <w:uiPriority w:val="99"/>
    <w:rsid w:val="0087298B"/>
    <w:rPr>
      <w:sz w:val="14"/>
      <w:szCs w:val="14"/>
    </w:rPr>
  </w:style>
  <w:style w:type="paragraph" w:customStyle="1" w:styleId="RefDate">
    <w:name w:val="RefDate"/>
    <w:basedOn w:val="Address"/>
    <w:uiPriority w:val="99"/>
    <w:rsid w:val="00DF0578"/>
    <w:rPr>
      <w:color w:val="808080"/>
      <w:sz w:val="20"/>
    </w:rPr>
  </w:style>
  <w:style w:type="paragraph" w:customStyle="1" w:styleId="Confidential">
    <w:name w:val="Confidential"/>
    <w:basedOn w:val="Normal"/>
    <w:uiPriority w:val="99"/>
    <w:rsid w:val="00E92DA9"/>
    <w:pPr>
      <w:jc w:val="center"/>
    </w:pPr>
    <w:rPr>
      <w:rFonts w:ascii="Times New Roman" w:hAnsi="Times New Roman"/>
      <w:caps/>
      <w:color w:val="808080"/>
      <w:sz w:val="32"/>
    </w:rPr>
  </w:style>
  <w:style w:type="paragraph" w:styleId="Bobletekst">
    <w:name w:val="Balloon Text"/>
    <w:basedOn w:val="Normal"/>
    <w:link w:val="BobletekstTegn"/>
    <w:uiPriority w:val="99"/>
    <w:semiHidden/>
    <w:rsid w:val="004B15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5EF"/>
    <w:rPr>
      <w:sz w:val="0"/>
      <w:szCs w:val="0"/>
    </w:rPr>
  </w:style>
  <w:style w:type="character" w:styleId="Hyperkobling">
    <w:name w:val="Hyperlink"/>
    <w:basedOn w:val="Standardskriftforavsnitt"/>
    <w:uiPriority w:val="99"/>
    <w:rsid w:val="004B15AA"/>
    <w:rPr>
      <w:rFonts w:cs="Times New Roman"/>
      <w:color w:val="0000FF"/>
      <w:u w:val="single"/>
    </w:rPr>
  </w:style>
  <w:style w:type="paragraph" w:customStyle="1" w:styleId="SkjemaTittel">
    <w:name w:val="SkjemaTittel"/>
    <w:basedOn w:val="Topptekst"/>
    <w:uiPriority w:val="99"/>
    <w:rsid w:val="004B15AA"/>
    <w:rPr>
      <w:rFonts w:ascii="Arial Black" w:hAnsi="Arial Black"/>
      <w:sz w:val="40"/>
      <w:szCs w:val="40"/>
    </w:rPr>
  </w:style>
  <w:style w:type="paragraph" w:customStyle="1" w:styleId="xRef">
    <w:name w:val="xRef"/>
    <w:basedOn w:val="Normal"/>
    <w:uiPriority w:val="99"/>
    <w:rsid w:val="00205ED3"/>
  </w:style>
  <w:style w:type="paragraph" w:customStyle="1" w:styleId="AlfabetList">
    <w:name w:val="Alfabet List"/>
    <w:basedOn w:val="Normal"/>
    <w:uiPriority w:val="99"/>
    <w:rsid w:val="009C28C0"/>
    <w:pPr>
      <w:numPr>
        <w:numId w:val="11"/>
      </w:numPr>
      <w:tabs>
        <w:tab w:val="left" w:pos="851"/>
      </w:tabs>
    </w:pPr>
    <w:rPr>
      <w:szCs w:val="22"/>
    </w:rPr>
  </w:style>
  <w:style w:type="paragraph" w:customStyle="1" w:styleId="BulletList1">
    <w:name w:val="Bullet List 1"/>
    <w:basedOn w:val="Normal"/>
    <w:uiPriority w:val="99"/>
    <w:rsid w:val="009C28C0"/>
    <w:pPr>
      <w:numPr>
        <w:numId w:val="12"/>
      </w:numPr>
      <w:tabs>
        <w:tab w:val="left" w:pos="851"/>
      </w:tabs>
    </w:pPr>
    <w:rPr>
      <w:szCs w:val="20"/>
    </w:rPr>
  </w:style>
  <w:style w:type="paragraph" w:customStyle="1" w:styleId="BulletList1a">
    <w:name w:val="Bullet List 1a"/>
    <w:basedOn w:val="BulletList1"/>
    <w:uiPriority w:val="99"/>
    <w:rsid w:val="009C28C0"/>
    <w:pPr>
      <w:numPr>
        <w:numId w:val="13"/>
      </w:numPr>
    </w:pPr>
  </w:style>
  <w:style w:type="paragraph" w:customStyle="1" w:styleId="BulletList2">
    <w:name w:val="Bullet List 2"/>
    <w:basedOn w:val="BulletList1"/>
    <w:uiPriority w:val="99"/>
    <w:rsid w:val="009C28C0"/>
    <w:pPr>
      <w:numPr>
        <w:numId w:val="14"/>
      </w:numPr>
    </w:pPr>
  </w:style>
  <w:style w:type="paragraph" w:customStyle="1" w:styleId="IndentedList">
    <w:name w:val="Indented List"/>
    <w:basedOn w:val="Normal"/>
    <w:uiPriority w:val="99"/>
    <w:rsid w:val="009C28C0"/>
    <w:pPr>
      <w:tabs>
        <w:tab w:val="left" w:pos="851"/>
      </w:tabs>
      <w:ind w:left="357"/>
    </w:pPr>
    <w:rPr>
      <w:rFonts w:eastAsia="PMingLiU"/>
      <w:szCs w:val="20"/>
    </w:rPr>
  </w:style>
  <w:style w:type="paragraph" w:customStyle="1" w:styleId="NumberList">
    <w:name w:val="Number List"/>
    <w:basedOn w:val="AlfabetList"/>
    <w:uiPriority w:val="99"/>
    <w:rsid w:val="009C28C0"/>
    <w:pPr>
      <w:numPr>
        <w:numId w:val="15"/>
      </w:numPr>
    </w:pPr>
  </w:style>
  <w:style w:type="paragraph" w:customStyle="1" w:styleId="Gradering">
    <w:name w:val="Gradering"/>
    <w:basedOn w:val="Normal"/>
    <w:uiPriority w:val="99"/>
    <w:rsid w:val="002F4036"/>
    <w:rPr>
      <w:color w:val="999999"/>
    </w:rPr>
  </w:style>
  <w:style w:type="paragraph" w:customStyle="1" w:styleId="Overskrift">
    <w:name w:val="Overskrift"/>
    <w:basedOn w:val="Normal"/>
    <w:uiPriority w:val="99"/>
    <w:rsid w:val="002F4036"/>
    <w:pPr>
      <w:spacing w:before="240" w:after="240"/>
    </w:pPr>
    <w:rPr>
      <w:rFonts w:ascii="Arial" w:hAnsi="Arial"/>
      <w:b/>
      <w:sz w:val="26"/>
      <w:szCs w:val="28"/>
    </w:rPr>
  </w:style>
  <w:style w:type="paragraph" w:styleId="Undertittel">
    <w:name w:val="Subtitle"/>
    <w:basedOn w:val="Normal"/>
    <w:next w:val="Normal"/>
    <w:link w:val="UndertittelTegn"/>
    <w:uiPriority w:val="99"/>
    <w:qFormat/>
    <w:rsid w:val="002F4036"/>
    <w:pPr>
      <w:numPr>
        <w:ilvl w:val="1"/>
      </w:numPr>
    </w:pPr>
    <w:rPr>
      <w:rFonts w:ascii="Arial" w:hAnsi="Arial"/>
      <w:b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99"/>
    <w:locked/>
    <w:rsid w:val="002F4036"/>
    <w:rPr>
      <w:rFonts w:ascii="Arial" w:hAnsi="Arial" w:cs="Times New Roman"/>
      <w:b/>
      <w:i/>
      <w:iCs/>
      <w:spacing w:val="15"/>
      <w:sz w:val="24"/>
      <w:szCs w:val="24"/>
    </w:rPr>
  </w:style>
  <w:style w:type="character" w:styleId="Sterk">
    <w:name w:val="Strong"/>
    <w:basedOn w:val="Standardskriftforavsnitt"/>
    <w:qFormat/>
    <w:locked/>
    <w:rsid w:val="00F111AC"/>
    <w:rPr>
      <w:b/>
      <w:bCs/>
    </w:rPr>
  </w:style>
  <w:style w:type="paragraph" w:styleId="Tittel">
    <w:name w:val="Title"/>
    <w:basedOn w:val="Normal"/>
    <w:next w:val="Normal"/>
    <w:link w:val="TittelTegn"/>
    <w:qFormat/>
    <w:locked/>
    <w:rsid w:val="00F111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11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theving">
    <w:name w:val="Emphasis"/>
    <w:basedOn w:val="Standardskriftforavsnitt"/>
    <w:qFormat/>
    <w:locked/>
    <w:rsid w:val="00F111AC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F111A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F111AC"/>
    <w:rPr>
      <w:rFonts w:ascii="Georgia" w:hAnsi="Georgia"/>
      <w:i/>
      <w:iCs/>
      <w:color w:val="000000" w:themeColor="text1"/>
      <w:sz w:val="20"/>
      <w:szCs w:val="24"/>
    </w:rPr>
  </w:style>
  <w:style w:type="character" w:styleId="Sterkutheving">
    <w:name w:val="Intense Emphasis"/>
    <w:basedOn w:val="Standardskriftforavsnitt"/>
    <w:uiPriority w:val="21"/>
    <w:qFormat/>
    <w:rsid w:val="00F111AC"/>
    <w:rPr>
      <w:b/>
      <w:bCs/>
      <w:i/>
      <w:iCs/>
      <w:color w:val="4F81BD" w:themeColor="accent1"/>
    </w:rPr>
  </w:style>
  <w:style w:type="paragraph" w:styleId="Ingenmellomrom">
    <w:name w:val="No Spacing"/>
    <w:uiPriority w:val="1"/>
    <w:qFormat/>
    <w:rsid w:val="00F111AC"/>
    <w:rPr>
      <w:rFonts w:ascii="Georgia" w:hAnsi="Georgi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kn\Lokale%20innstillinger\Temporary%20Internet%20Files\Content.MSO\D5FB1C3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D5FB1C3F</Template>
  <TotalTime>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Redningsselskapet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contesto</dc:creator>
  <cp:lastModifiedBy>Elisabeth Berentzen</cp:lastModifiedBy>
  <cp:revision>2</cp:revision>
  <cp:lastPrinted>2007-09-21T15:08:00Z</cp:lastPrinted>
  <dcterms:created xsi:type="dcterms:W3CDTF">2021-08-23T20:36:00Z</dcterms:created>
  <dcterms:modified xsi:type="dcterms:W3CDTF">2021-08-23T20:36:00Z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Mal Anne K</vt:lpwstr>
  </property>
  <property fmtid="{D5CDD505-2E9C-101B-9397-08002B2CF9AE}" pid="3" name="DocReference">
    <vt:lpwstr/>
  </property>
  <property fmtid="{D5CDD505-2E9C-101B-9397-08002B2CF9AE}" pid="4" name="Gradering">
    <vt:lpwstr> </vt:lpwstr>
  </property>
</Properties>
</file>